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69" w:rsidRDefault="002A295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-288290</wp:posOffset>
            </wp:positionV>
            <wp:extent cx="458470" cy="371475"/>
            <wp:effectExtent l="0" t="0" r="0" b="9525"/>
            <wp:wrapSquare wrapText="bothSides"/>
            <wp:docPr id="1" name="Picture 1" descr="BangorLogo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gorLogo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8"/>
        <w:gridCol w:w="1704"/>
        <w:gridCol w:w="17"/>
        <w:gridCol w:w="2251"/>
        <w:gridCol w:w="567"/>
        <w:gridCol w:w="711"/>
        <w:gridCol w:w="1551"/>
        <w:gridCol w:w="2841"/>
      </w:tblGrid>
      <w:tr w:rsidR="00416D69" w:rsidTr="00BB43A3">
        <w:trPr>
          <w:trHeight w:val="4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69" w:rsidRPr="00416D69" w:rsidRDefault="00416D69" w:rsidP="00507054">
            <w:pPr>
              <w:ind w:right="57"/>
              <w:jc w:val="center"/>
              <w:rPr>
                <w:rFonts w:asciiTheme="minorHAnsi" w:hAnsiTheme="minorHAnsi" w:cs="Arial"/>
                <w:b/>
                <w:color w:val="333333"/>
              </w:rPr>
            </w:pPr>
            <w:r w:rsidRPr="00416D69">
              <w:rPr>
                <w:rFonts w:asciiTheme="minorHAnsi" w:hAnsiTheme="minorHAnsi" w:cs="Arial"/>
                <w:b/>
                <w:color w:val="333333"/>
              </w:rPr>
              <w:t xml:space="preserve">GWASANAETHAU IECHYD A DIOGELWCH / </w:t>
            </w:r>
            <w:r w:rsidRPr="00416D69">
              <w:rPr>
                <w:rFonts w:asciiTheme="minorHAnsi" w:hAnsiTheme="minorHAnsi" w:cs="Arial"/>
                <w:b/>
                <w:bCs/>
                <w:color w:val="333333"/>
              </w:rPr>
              <w:t>HEALTH AND SAFETY SERVICES</w:t>
            </w:r>
          </w:p>
        </w:tc>
      </w:tr>
      <w:tr w:rsidR="00416D69" w:rsidTr="00BB43A3">
        <w:trPr>
          <w:trHeight w:val="181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69" w:rsidRPr="00416D69" w:rsidRDefault="00416D69" w:rsidP="002A2955">
            <w:pPr>
              <w:jc w:val="center"/>
              <w:rPr>
                <w:rFonts w:asciiTheme="minorHAnsi" w:hAnsiTheme="minorHAnsi" w:cs="Arial"/>
                <w:b/>
                <w:color w:val="333333"/>
              </w:rPr>
            </w:pPr>
            <w:r w:rsidRPr="00416D69">
              <w:rPr>
                <w:rFonts w:asciiTheme="minorHAnsi" w:hAnsiTheme="minorHAnsi" w:cs="Arial"/>
                <w:b/>
                <w:color w:val="333333"/>
              </w:rPr>
              <w:t xml:space="preserve">ACCIDENT / INCIDENT </w:t>
            </w:r>
            <w:r w:rsidR="00507054">
              <w:rPr>
                <w:rFonts w:asciiTheme="minorHAnsi" w:hAnsiTheme="minorHAnsi" w:cs="Arial"/>
                <w:b/>
                <w:color w:val="333333"/>
              </w:rPr>
              <w:t xml:space="preserve">(EVENT) </w:t>
            </w:r>
            <w:r w:rsidRPr="00416D69">
              <w:rPr>
                <w:rFonts w:asciiTheme="minorHAnsi" w:hAnsiTheme="minorHAnsi" w:cs="Arial"/>
                <w:b/>
                <w:color w:val="333333"/>
              </w:rPr>
              <w:t>REPORTING FORM</w:t>
            </w:r>
          </w:p>
          <w:p w:rsidR="00416D69" w:rsidRDefault="00507054" w:rsidP="002A2955">
            <w:pPr>
              <w:spacing w:before="240" w:line="280" w:lineRule="exact"/>
              <w:rPr>
                <w:rFonts w:asciiTheme="minorHAnsi" w:hAnsiTheme="minorHAnsi" w:cs="Arial"/>
                <w:sz w:val="21"/>
                <w:szCs w:val="21"/>
              </w:rPr>
            </w:pPr>
            <w:r w:rsidRPr="002A2955">
              <w:rPr>
                <w:rFonts w:asciiTheme="minorHAnsi" w:hAnsiTheme="minorHAnsi" w:cs="Arial"/>
                <w:sz w:val="21"/>
                <w:szCs w:val="21"/>
              </w:rPr>
              <w:t>Complete this Form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 xml:space="preserve"> for </w:t>
            </w:r>
            <w:r w:rsidR="00416D69" w:rsidRPr="002A2955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ALL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 xml:space="preserve"> accidents and incidents (</w:t>
            </w:r>
            <w:r w:rsidR="00416D69" w:rsidRPr="002A2955">
              <w:rPr>
                <w:rFonts w:asciiTheme="minorHAnsi" w:hAnsiTheme="minorHAnsi" w:cs="Arial"/>
                <w:i/>
                <w:sz w:val="21"/>
                <w:szCs w:val="21"/>
              </w:rPr>
              <w:t>whether someone was injured or not and preferably by an appropriate Health &amp; Safety Coordinator or Line Manager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 xml:space="preserve">). </w:t>
            </w:r>
            <w:proofErr w:type="gramStart"/>
            <w:r w:rsidR="00416D69" w:rsidRPr="009045B3">
              <w:rPr>
                <w:rFonts w:asciiTheme="minorHAnsi" w:hAnsiTheme="minorHAnsi" w:cs="Arial"/>
                <w:b/>
                <w:sz w:val="21"/>
                <w:szCs w:val="21"/>
              </w:rPr>
              <w:t xml:space="preserve">The completed Form MUST </w:t>
            </w:r>
            <w:r w:rsidRPr="009045B3">
              <w:rPr>
                <w:rFonts w:asciiTheme="minorHAnsi" w:hAnsiTheme="minorHAnsi" w:cs="Arial"/>
                <w:b/>
                <w:sz w:val="21"/>
                <w:szCs w:val="21"/>
              </w:rPr>
              <w:t xml:space="preserve">then </w:t>
            </w:r>
            <w:r w:rsidR="00416D69" w:rsidRPr="009045B3">
              <w:rPr>
                <w:rFonts w:asciiTheme="minorHAnsi" w:hAnsiTheme="minorHAnsi" w:cs="Arial"/>
                <w:b/>
                <w:sz w:val="21"/>
                <w:szCs w:val="21"/>
              </w:rPr>
              <w:t>be sent</w:t>
            </w:r>
            <w:proofErr w:type="gramEnd"/>
            <w:r w:rsidR="00416D69" w:rsidRPr="009045B3">
              <w:rPr>
                <w:rFonts w:asciiTheme="minorHAnsi" w:hAnsiTheme="minorHAnsi" w:cs="Arial"/>
                <w:b/>
                <w:sz w:val="21"/>
                <w:szCs w:val="21"/>
              </w:rPr>
              <w:t xml:space="preserve"> to Health and Safety Services WITHIN 7 days of the event.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 xml:space="preserve">  A copy MUST also be held locally.</w:t>
            </w:r>
          </w:p>
          <w:p w:rsidR="009045B3" w:rsidRPr="009045B3" w:rsidRDefault="009045B3" w:rsidP="002A2955">
            <w:pPr>
              <w:spacing w:before="240" w:line="280" w:lineRule="exact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9045B3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The information on this form </w:t>
            </w:r>
            <w:proofErr w:type="gramStart"/>
            <w:r w:rsidRPr="009045B3">
              <w:rPr>
                <w:rFonts w:asciiTheme="minorHAnsi" w:hAnsiTheme="minorHAnsi" w:cs="Arial"/>
                <w:color w:val="333333"/>
                <w:sz w:val="21"/>
                <w:szCs w:val="21"/>
              </w:rPr>
              <w:t>will be dealt with</w:t>
            </w:r>
            <w:proofErr w:type="gramEnd"/>
            <w:r w:rsidRPr="009045B3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in accordance with our Data and Privacy Statement. Further information </w:t>
            </w:r>
            <w:proofErr w:type="gramStart"/>
            <w:r w:rsidRPr="009045B3">
              <w:rPr>
                <w:rFonts w:asciiTheme="minorHAnsi" w:hAnsiTheme="minorHAnsi" w:cs="Arial"/>
                <w:color w:val="333333"/>
                <w:sz w:val="21"/>
                <w:szCs w:val="21"/>
              </w:rPr>
              <w:t>can be found</w:t>
            </w:r>
            <w:proofErr w:type="gramEnd"/>
            <w:r w:rsidRPr="009045B3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on our website</w:t>
            </w:r>
            <w:bookmarkStart w:id="0" w:name="_GoBack"/>
            <w:bookmarkEnd w:id="0"/>
            <w:r w:rsidRPr="009045B3">
              <w:rPr>
                <w:rFonts w:asciiTheme="minorHAnsi" w:hAnsiTheme="minorHAnsi" w:cs="Arial"/>
                <w:color w:val="333333"/>
                <w:sz w:val="21"/>
                <w:szCs w:val="21"/>
              </w:rPr>
              <w:t>.</w:t>
            </w:r>
          </w:p>
        </w:tc>
      </w:tr>
      <w:tr w:rsidR="00416D69" w:rsidRPr="00507054" w:rsidTr="00BB43A3">
        <w:trPr>
          <w:trHeight w:val="680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69" w:rsidRPr="00507054" w:rsidRDefault="00416D69" w:rsidP="00507054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PART 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16D69" w:rsidRPr="00507054" w:rsidRDefault="00416D69" w:rsidP="00507054">
            <w:pPr>
              <w:tabs>
                <w:tab w:val="left" w:pos="252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69" w:rsidRPr="002A2955" w:rsidRDefault="007E2FFD" w:rsidP="00507054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PART B</w:t>
            </w:r>
            <w:r w:rsidR="00E9111B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– ABOUT </w:t>
            </w:r>
            <w:r w:rsidR="00507054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THE EVENT</w:t>
            </w:r>
          </w:p>
        </w:tc>
      </w:tr>
      <w:tr w:rsidR="00416D69" w:rsidTr="00BB43A3">
        <w:trPr>
          <w:trHeight w:val="1701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9" w:rsidRPr="00507054" w:rsidRDefault="00416D69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1. Name of Injured Person (in full)</w:t>
            </w:r>
            <w:r w:rsidR="007E2FFD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9" w:rsidRPr="00003A68" w:rsidRDefault="00003A68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="00507054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D</w:t>
            </w:r>
            <w:r w:rsidR="00E9111B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ate </w:t>
            </w:r>
            <w:r w:rsidR="00507054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of</w:t>
            </w:r>
            <w:r w:rsidR="00E9111B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="00507054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Event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872189491"/>
              <w:placeholder>
                <w:docPart w:val="DefaultPlaceholder_10818685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:rsidR="00003A68" w:rsidRPr="00003A68" w:rsidRDefault="00003A68" w:rsidP="00003A68">
                <w:r w:rsidRPr="00BB43A3">
                  <w:rPr>
                    <w:rStyle w:val="PlaceholderText"/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416D69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416D69" w:rsidTr="00BB43A3">
        <w:trPr>
          <w:trHeight w:val="85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9" w:rsidRPr="00507054" w:rsidRDefault="00416D69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2. Age of Injured Person</w:t>
            </w:r>
            <w:r w:rsidR="007E2FFD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9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2.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T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ime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of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Event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(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incl. AM / PM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)</w:t>
            </w:r>
          </w:p>
        </w:tc>
      </w:tr>
      <w:tr w:rsidR="007E2FFD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7E2FFD" w:rsidTr="00BB43A3">
        <w:trPr>
          <w:trHeight w:val="198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D" w:rsidRPr="00507054" w:rsidRDefault="007E2FFD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3. Department / College / School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D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3.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Location of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Event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(incl</w:t>
            </w:r>
            <w:r w:rsid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.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building, room, </w:t>
            </w:r>
            <w:r w:rsid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area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)</w:t>
            </w:r>
          </w:p>
        </w:tc>
      </w:tr>
      <w:tr w:rsidR="007E2FFD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9111B" w:rsidTr="00BB43A3">
        <w:trPr>
          <w:trHeight w:val="397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4. Person’s Contact Number </w:t>
            </w:r>
            <w:r w:rsid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or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Email*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4. </w:t>
            </w:r>
            <w:r w:rsidR="00DB62EF">
              <w:rPr>
                <w:rFonts w:asciiTheme="minorHAnsi" w:hAnsiTheme="minorHAnsi" w:cs="Arial"/>
                <w:color w:val="333333"/>
                <w:sz w:val="20"/>
                <w:szCs w:val="20"/>
              </w:rPr>
              <w:t>If injured was the p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erson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allowed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to be </w:t>
            </w:r>
            <w:r w:rsidR="00DB62EF">
              <w:rPr>
                <w:rFonts w:asciiTheme="minorHAnsi" w:hAnsiTheme="minorHAnsi" w:cs="Arial"/>
                <w:color w:val="333333"/>
                <w:sz w:val="20"/>
                <w:szCs w:val="20"/>
              </w:rPr>
              <w:t>here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?</w:t>
            </w:r>
          </w:p>
        </w:tc>
      </w:tr>
      <w:tr w:rsidR="00E9111B" w:rsidTr="00BB43A3">
        <w:trPr>
          <w:trHeight w:val="45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111B" w:rsidRPr="00DB62EF" w:rsidRDefault="00E9111B" w:rsidP="00507054">
            <w:pPr>
              <w:tabs>
                <w:tab w:val="left" w:pos="252"/>
              </w:tabs>
              <w:jc w:val="center"/>
              <w:rPr>
                <w:rFonts w:asciiTheme="minorHAnsi" w:hAnsiTheme="minorHAnsi" w:cs="Arial"/>
                <w:color w:val="333333"/>
              </w:rPr>
            </w:pPr>
            <w:r w:rsidRPr="00DB62EF">
              <w:rPr>
                <w:rFonts w:asciiTheme="minorHAnsi" w:hAnsiTheme="minorHAnsi" w:cs="Arial"/>
                <w:color w:val="333333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color w:val="333333"/>
                  <w:sz w:val="28"/>
                  <w:szCs w:val="28"/>
                </w:rPr>
                <w:id w:val="111055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03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111B" w:rsidRPr="00DB62EF" w:rsidRDefault="00E9111B" w:rsidP="00AF1D03">
            <w:pPr>
              <w:tabs>
                <w:tab w:val="left" w:pos="252"/>
              </w:tabs>
              <w:jc w:val="center"/>
              <w:rPr>
                <w:rFonts w:asciiTheme="minorHAnsi" w:hAnsiTheme="minorHAnsi" w:cs="Arial"/>
                <w:color w:val="333333"/>
              </w:rPr>
            </w:pPr>
            <w:r w:rsidRPr="00DB62EF">
              <w:rPr>
                <w:rFonts w:asciiTheme="minorHAnsi" w:hAnsiTheme="minorHAnsi" w:cs="Arial"/>
                <w:color w:val="333333"/>
              </w:rPr>
              <w:t xml:space="preserve">NO </w:t>
            </w:r>
            <w:sdt>
              <w:sdtPr>
                <w:rPr>
                  <w:rFonts w:asciiTheme="minorHAnsi" w:hAnsiTheme="minorHAnsi" w:cs="Arial"/>
                  <w:color w:val="333333"/>
                  <w:sz w:val="28"/>
                  <w:szCs w:val="28"/>
                </w:rPr>
                <w:id w:val="-15543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09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2FFD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E9111B" w:rsidTr="009045B3">
        <w:trPr>
          <w:trHeight w:val="295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5. Home Address (in full) &amp; Postcode*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5.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Name and Contact Details of Witnesses</w:t>
            </w:r>
          </w:p>
        </w:tc>
      </w:tr>
      <w:tr w:rsidR="00E9111B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E9111B" w:rsidTr="00BB43A3">
        <w:trPr>
          <w:trHeight w:val="141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6. Job Title / Student (incl. course) / Visitor / Contractor*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111B" w:rsidRPr="00507054" w:rsidRDefault="00E9111B" w:rsidP="00E9111B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B" w:rsidRPr="00507054" w:rsidRDefault="00E9111B" w:rsidP="00E9111B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6. Name of Supervisor in charge (if applicable)</w:t>
            </w:r>
          </w:p>
        </w:tc>
      </w:tr>
      <w:tr w:rsidR="00507054" w:rsidTr="00BB43A3">
        <w:trPr>
          <w:trHeight w:val="510"/>
        </w:trPr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507054" w:rsidRPr="00507054" w:rsidRDefault="00507054" w:rsidP="00507054">
            <w:pPr>
              <w:tabs>
                <w:tab w:val="left" w:pos="252"/>
              </w:tabs>
              <w:rPr>
                <w:rFonts w:asciiTheme="minorHAnsi" w:hAnsiTheme="minorHAnsi" w:cs="Arial"/>
                <w:i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i/>
                <w:color w:val="333333"/>
                <w:sz w:val="20"/>
                <w:szCs w:val="20"/>
              </w:rPr>
              <w:t>* where applicable</w:t>
            </w:r>
          </w:p>
        </w:tc>
        <w:tc>
          <w:tcPr>
            <w:tcW w:w="567" w:type="dxa"/>
            <w:tcBorders>
              <w:left w:val="nil"/>
            </w:tcBorders>
          </w:tcPr>
          <w:p w:rsidR="00507054" w:rsidRPr="00416D69" w:rsidRDefault="00507054" w:rsidP="00E9111B">
            <w:pPr>
              <w:tabs>
                <w:tab w:val="left" w:pos="252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507054" w:rsidRDefault="00507054" w:rsidP="00E9111B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</w:tr>
      <w:tr w:rsidR="00DB62EF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2EF" w:rsidRPr="00DB62EF" w:rsidRDefault="00DB62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295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lastRenderedPageBreak/>
              <w:t>PART C – ABOUT THE INJURY (if any)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2EF" w:rsidRPr="00DB62EF" w:rsidRDefault="00DB6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2EF" w:rsidRPr="002A2955" w:rsidRDefault="00723E09" w:rsidP="00723E09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2A295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PART D – ABOUT THE ACCIDENT / INCIDENT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E09" w:rsidRPr="00003A68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003A68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Was the person injured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52089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863F39" w:rsidRDefault="0069655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88482B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Incident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E09" w:rsidRPr="00003A68" w:rsidRDefault="00723E09" w:rsidP="00AF1D03">
            <w:pPr>
              <w:jc w:val="center"/>
              <w:rPr>
                <w:rFonts w:asciiTheme="minorHAnsi" w:hAnsiTheme="minorHAnsi"/>
              </w:rPr>
            </w:pPr>
            <w:r w:rsidRPr="00003A68"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9105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09" w:rsidRPr="00003A68" w:rsidRDefault="00723E09" w:rsidP="00AF1D03">
            <w:pPr>
              <w:jc w:val="center"/>
              <w:rPr>
                <w:rFonts w:asciiTheme="minorHAnsi" w:hAnsiTheme="minorHAnsi"/>
              </w:rPr>
            </w:pPr>
            <w:r w:rsidRPr="00003A68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2932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5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288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863F39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863F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88482B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Near Miss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E09" w:rsidRPr="00003A68" w:rsidRDefault="00723E09" w:rsidP="00003A6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E09" w:rsidRPr="00003A68" w:rsidRDefault="00723E09" w:rsidP="00003A6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DB62EF" w:rsidRDefault="00723E09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88482B" w:rsidP="00D568DC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 i</w:t>
            </w:r>
            <w:r w:rsidRPr="0088482B">
              <w:rPr>
                <w:rFonts w:asciiTheme="minorHAnsi" w:hAnsiTheme="minorHAnsi"/>
                <w:b/>
                <w:sz w:val="20"/>
                <w:szCs w:val="20"/>
              </w:rPr>
              <w:t>njury caused by: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09" w:rsidRPr="00DB62EF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B62E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</w:t>
            </w:r>
            <w:r w:rsidRPr="00003A68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what part of the body was injured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8128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animal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09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3735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with electricity / static electricity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8940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an explosion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E09" w:rsidRPr="00DB62EF" w:rsidRDefault="00723E09" w:rsidP="00DB6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206317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Slip, trip or fall on same level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E09" w:rsidRPr="00DB62EF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If </w:t>
            </w:r>
            <w:r w:rsidRPr="00003A68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what did the injury involve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1745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D568DC" w:rsidP="00BB43A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Slip, trip or fall on stairs </w:t>
            </w:r>
            <w:r w:rsidR="00BB43A3">
              <w:rPr>
                <w:rFonts w:asciiTheme="minorHAnsi" w:hAnsi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steps</w:t>
            </w:r>
          </w:p>
        </w:tc>
      </w:tr>
      <w:tr w:rsidR="00723E09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1447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23E09" w:rsidRPr="00003A68" w:rsidRDefault="00723E09" w:rsidP="003C0F4D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E09" w:rsidRDefault="00723E09" w:rsidP="003C0F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Minor </w:t>
            </w:r>
            <w:r w:rsidR="008D1825">
              <w:rPr>
                <w:rFonts w:asciiTheme="minorHAnsi" w:hAnsiTheme="minorHAnsi"/>
                <w:sz w:val="20"/>
                <w:szCs w:val="20"/>
              </w:rPr>
              <w:t>e.g.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bruise, cut, sprain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68914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Fall from height.  </w:t>
            </w:r>
            <w:r w:rsidRPr="004844BA">
              <w:rPr>
                <w:rFonts w:asciiTheme="minorHAnsi" w:hAnsiTheme="minorHAnsi"/>
                <w:b/>
                <w:sz w:val="20"/>
                <w:szCs w:val="20"/>
              </w:rPr>
              <w:t>How high: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16752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568DC" w:rsidRPr="00003A68" w:rsidRDefault="00D568DC" w:rsidP="00D568DC">
                <w:pPr>
                  <w:rPr>
                    <w:rFonts w:asciiTheme="minorHAnsi" w:hAnsiTheme="minorHAnsi"/>
                  </w:rPr>
                </w:pPr>
                <w:r w:rsidRPr="00AF1D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Major </w:t>
            </w:r>
            <w:r w:rsidR="008D1825">
              <w:rPr>
                <w:rFonts w:asciiTheme="minorHAnsi" w:hAnsiTheme="minorHAnsi"/>
                <w:sz w:val="20"/>
                <w:szCs w:val="20"/>
              </w:rPr>
              <w:t>e.g.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fracture, break, amputation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41057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fire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0162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568DC" w:rsidRPr="00003A68" w:rsidRDefault="00D568DC" w:rsidP="00D568DC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45707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Handling, lifting, carrying activity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describe if ‘Other’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5784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Injury when h</w:t>
            </w:r>
            <w:r w:rsidR="00D568DC">
              <w:rPr>
                <w:rFonts w:asciiTheme="minorHAnsi" w:hAnsiTheme="minorHAnsi"/>
                <w:sz w:val="20"/>
                <w:szCs w:val="20"/>
              </w:rPr>
              <w:t>andling glass or sharps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3377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FA0472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Injured when using</w:t>
            </w:r>
            <w:r w:rsidR="00D568DC">
              <w:rPr>
                <w:rFonts w:asciiTheme="minorHAnsi" w:hAnsiTheme="minorHAnsi"/>
                <w:sz w:val="20"/>
                <w:szCs w:val="20"/>
              </w:rPr>
              <w:t xml:space="preserve"> hand tools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equipment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6887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with hot / cold surfaces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593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BB43A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Contact moving </w:t>
            </w:r>
            <w:r w:rsidR="00FA0472">
              <w:rPr>
                <w:rFonts w:asciiTheme="minorHAnsi" w:hAnsiTheme="minorHAnsi"/>
                <w:sz w:val="20"/>
                <w:szCs w:val="20"/>
              </w:rPr>
              <w:t xml:space="preserve">machinery </w:t>
            </w:r>
            <w:r w:rsidR="00BB43A3">
              <w:rPr>
                <w:rFonts w:asciiTheme="minorHAnsi" w:hAnsiTheme="minorHAnsi"/>
                <w:sz w:val="20"/>
                <w:szCs w:val="20"/>
              </w:rPr>
              <w:t>/</w:t>
            </w:r>
            <w:r w:rsidR="00FA04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43A3">
              <w:rPr>
                <w:rFonts w:asciiTheme="minorHAnsi" w:hAnsiTheme="minorHAnsi"/>
                <w:sz w:val="20"/>
                <w:szCs w:val="20"/>
              </w:rPr>
              <w:t>item</w:t>
            </w:r>
            <w:r w:rsidR="00FA04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43A3">
              <w:rPr>
                <w:rFonts w:asciiTheme="minorHAnsi" w:hAnsiTheme="minorHAnsi"/>
                <w:sz w:val="20"/>
                <w:szCs w:val="20"/>
              </w:rPr>
              <w:t xml:space="preserve">being </w:t>
            </w:r>
            <w:r w:rsidR="00FA0472">
              <w:rPr>
                <w:rFonts w:asciiTheme="minorHAnsi" w:hAnsiTheme="minorHAnsi"/>
                <w:sz w:val="20"/>
                <w:szCs w:val="20"/>
              </w:rPr>
              <w:t>machined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If </w:t>
            </w:r>
            <w:r w:rsidRPr="00FE351E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did the injury result in (tick box)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3191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1F7762" w:rsidRDefault="00BB43A3" w:rsidP="001F7762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harmful substance / material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11231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Staff member being off work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5051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Participation in a sports activity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734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Student / Visitor being taken to hospital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43913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Traffic accident or vehicle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208856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of the above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69622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1F7762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Hit by a moving or flying / falling object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192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Hitting something fixed or stationary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If a Staff member has been off work due to the injury please provide dates they have been off work: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11032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assault by a person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084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Threat or verbal abuse by a person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39F4">
              <w:rPr>
                <w:rFonts w:asciiTheme="minorHAnsi" w:hAnsiTheme="minorHAnsi"/>
                <w:b/>
                <w:sz w:val="20"/>
                <w:szCs w:val="20"/>
              </w:rPr>
              <w:t xml:space="preserve">From: </w:t>
            </w:r>
          </w:p>
          <w:sdt>
            <w:sdt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id w:val="-20095135"/>
              <w:placeholder>
                <w:docPart w:val="8C6CAA57941D41DCA7EE1AD5F2165409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568DC" w:rsidRDefault="00D568DC" w:rsidP="00D568D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351E"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39F4">
              <w:rPr>
                <w:rFonts w:asciiTheme="minorHAnsi" w:hAnsiTheme="minorHAnsi"/>
                <w:b/>
                <w:sz w:val="20"/>
                <w:szCs w:val="20"/>
              </w:rPr>
              <w:t>To:</w:t>
            </w:r>
          </w:p>
          <w:sdt>
            <w:sdt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id w:val="1775057334"/>
              <w:placeholder>
                <w:docPart w:val="8C6CAA57941D41DCA7EE1AD5F2165409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568DC" w:rsidRDefault="00D568DC" w:rsidP="00D568D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351E"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58050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Another kind of assault (describe in E)</w:t>
            </w: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214384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D568DC" w:rsidRDefault="00863F39" w:rsidP="00D568D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Tick if still off at time of submitting Form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Did the injured person (tick ALL applicable boxes)</w:t>
            </w:r>
          </w:p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164664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Become unconscious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23455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 resuscitation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113375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 in hospital for more than 24 hrs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116114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of the above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0AFD" w:rsidRPr="002A2955" w:rsidRDefault="001F7762">
      <w:pPr>
        <w:rPr>
          <w:rFonts w:asciiTheme="minorHAnsi" w:hAnsiTheme="minorHAnsi"/>
          <w:b/>
          <w:color w:val="C00000"/>
          <w:sz w:val="22"/>
          <w:szCs w:val="22"/>
        </w:rPr>
      </w:pPr>
      <w:r w:rsidRPr="002A2955">
        <w:rPr>
          <w:rFonts w:asciiTheme="minorHAnsi" w:hAnsiTheme="minorHAnsi"/>
          <w:b/>
          <w:color w:val="C00000"/>
          <w:sz w:val="22"/>
          <w:szCs w:val="22"/>
        </w:rPr>
        <w:lastRenderedPageBreak/>
        <w:t>PART E – DESCRIBE WHAT HAPPENED</w:t>
      </w:r>
    </w:p>
    <w:p w:rsidR="001F7762" w:rsidRPr="002A2955" w:rsidRDefault="001F7762" w:rsidP="002A2955">
      <w:pPr>
        <w:spacing w:before="120" w:line="280" w:lineRule="exact"/>
        <w:rPr>
          <w:rFonts w:ascii="Arial" w:hAnsi="Arial"/>
          <w:bCs/>
          <w:color w:val="333333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Give as much detail as possible </w:t>
      </w:r>
      <w:r w:rsidR="008D1825" w:rsidRPr="002A2955">
        <w:rPr>
          <w:rFonts w:asciiTheme="minorHAnsi" w:hAnsiTheme="minorHAnsi"/>
          <w:sz w:val="21"/>
          <w:szCs w:val="21"/>
        </w:rPr>
        <w:t>e.g.</w:t>
      </w:r>
      <w:r w:rsidRPr="002A2955">
        <w:rPr>
          <w:rFonts w:asciiTheme="minorHAnsi" w:hAnsiTheme="minorHAnsi"/>
          <w:sz w:val="21"/>
          <w:szCs w:val="21"/>
        </w:rPr>
        <w:t xml:space="preserve"> what the person was doing, substance / equipment involved, the events that led to the accident / incident.  If a slip, trip or fall, please consider </w:t>
      </w:r>
      <w:r w:rsidR="00863F39">
        <w:rPr>
          <w:rFonts w:asciiTheme="minorHAnsi" w:hAnsiTheme="minorHAnsi"/>
          <w:sz w:val="21"/>
          <w:szCs w:val="21"/>
        </w:rPr>
        <w:t xml:space="preserve">surface conditions, </w:t>
      </w:r>
      <w:r w:rsidRPr="002A2955">
        <w:rPr>
          <w:rFonts w:asciiTheme="minorHAnsi" w:hAnsiTheme="minorHAnsi"/>
          <w:sz w:val="21"/>
          <w:szCs w:val="21"/>
        </w:rPr>
        <w:t>the weather at the time (if outside), the footwear the person was wearing and if they were carrying any items.</w:t>
      </w:r>
    </w:p>
    <w:p w:rsidR="00416D69" w:rsidRPr="001F7762" w:rsidRDefault="00416D6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762" w:rsidTr="002A2955">
        <w:trPr>
          <w:trHeight w:val="7370"/>
        </w:trPr>
        <w:tc>
          <w:tcPr>
            <w:tcW w:w="9628" w:type="dxa"/>
          </w:tcPr>
          <w:p w:rsidR="001F7762" w:rsidRDefault="001F7762" w:rsidP="00416D69"/>
        </w:tc>
      </w:tr>
    </w:tbl>
    <w:p w:rsidR="00416D69" w:rsidRDefault="00416D69" w:rsidP="00416D69"/>
    <w:p w:rsidR="002A2955" w:rsidRDefault="002A2955" w:rsidP="001F7762">
      <w:pPr>
        <w:rPr>
          <w:rFonts w:asciiTheme="minorHAnsi" w:hAnsiTheme="minorHAnsi"/>
          <w:b/>
          <w:sz w:val="22"/>
          <w:szCs w:val="22"/>
        </w:rPr>
      </w:pPr>
    </w:p>
    <w:p w:rsidR="001F7762" w:rsidRPr="002A2955" w:rsidRDefault="001F7762" w:rsidP="001F7762">
      <w:pPr>
        <w:rPr>
          <w:rFonts w:asciiTheme="minorHAnsi" w:hAnsiTheme="minorHAnsi"/>
          <w:b/>
          <w:color w:val="C00000"/>
          <w:sz w:val="22"/>
          <w:szCs w:val="22"/>
        </w:rPr>
      </w:pPr>
      <w:r w:rsidRPr="002A2955">
        <w:rPr>
          <w:rFonts w:asciiTheme="minorHAnsi" w:hAnsiTheme="minorHAnsi"/>
          <w:b/>
          <w:color w:val="C00000"/>
          <w:sz w:val="22"/>
          <w:szCs w:val="22"/>
        </w:rPr>
        <w:t>PART F – DETAILS OF THE PERSON COMPLETING THE ACCIDENT / INCIDENT FORM</w:t>
      </w:r>
    </w:p>
    <w:p w:rsidR="001F7762" w:rsidRDefault="001F7762" w:rsidP="001F7762"/>
    <w:p w:rsidR="002A2955" w:rsidRP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Name: </w:t>
      </w:r>
      <w:r w:rsidRPr="002A2955">
        <w:rPr>
          <w:rFonts w:asciiTheme="minorHAnsi" w:hAnsiTheme="minorHAnsi"/>
          <w:sz w:val="21"/>
          <w:szCs w:val="21"/>
        </w:rPr>
        <w:tab/>
      </w:r>
    </w:p>
    <w:p w:rsidR="002A2955" w:rsidRP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Job Title: </w:t>
      </w:r>
      <w:r w:rsidRPr="002A2955">
        <w:rPr>
          <w:rFonts w:asciiTheme="minorHAnsi" w:hAnsiTheme="minorHAnsi"/>
          <w:sz w:val="21"/>
          <w:szCs w:val="21"/>
        </w:rPr>
        <w:tab/>
      </w:r>
    </w:p>
    <w:p w:rsidR="002A2955" w:rsidRP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College / Department: </w:t>
      </w:r>
      <w:r w:rsidRPr="002A2955">
        <w:rPr>
          <w:rFonts w:asciiTheme="minorHAnsi" w:hAnsiTheme="minorHAnsi"/>
          <w:sz w:val="21"/>
          <w:szCs w:val="21"/>
        </w:rPr>
        <w:tab/>
      </w:r>
    </w:p>
    <w:p w:rsidR="002A2955" w:rsidRP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Contact Details: </w:t>
      </w:r>
      <w:r w:rsidRPr="002A2955">
        <w:rPr>
          <w:rFonts w:asciiTheme="minorHAnsi" w:hAnsiTheme="minorHAnsi"/>
          <w:sz w:val="21"/>
          <w:szCs w:val="21"/>
        </w:rPr>
        <w:tab/>
      </w:r>
    </w:p>
    <w:p w:rsid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Signature: </w:t>
      </w:r>
      <w:r w:rsidRPr="002A2955">
        <w:rPr>
          <w:rFonts w:asciiTheme="minorHAnsi" w:hAnsiTheme="minorHAnsi"/>
          <w:sz w:val="21"/>
          <w:szCs w:val="21"/>
        </w:rPr>
        <w:tab/>
      </w:r>
    </w:p>
    <w:p w:rsidR="0087682F" w:rsidRPr="002A2955" w:rsidRDefault="0087682F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Name &amp; Signature of Injured Person (if possible): </w:t>
      </w:r>
      <w:r>
        <w:rPr>
          <w:rFonts w:asciiTheme="minorHAnsi" w:hAnsiTheme="minorHAnsi"/>
          <w:sz w:val="21"/>
          <w:szCs w:val="21"/>
        </w:rPr>
        <w:tab/>
      </w:r>
    </w:p>
    <w:p w:rsidR="002A2955" w:rsidRDefault="002A2955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b/>
          <w:sz w:val="21"/>
          <w:szCs w:val="21"/>
        </w:rPr>
        <w:t>Note:</w:t>
      </w:r>
      <w:r w:rsidRPr="002A2955">
        <w:rPr>
          <w:rFonts w:asciiTheme="minorHAnsi" w:hAnsiTheme="minorHAnsi"/>
          <w:sz w:val="21"/>
          <w:szCs w:val="21"/>
        </w:rPr>
        <w:t xml:space="preserve"> Please return this Form to Health and Safety Services, Penbre, College Road AND send a copy to your Health &amp; Safety Coordinator or Line Manager.</w:t>
      </w:r>
    </w:p>
    <w:p w:rsidR="0087682F" w:rsidRDefault="0087682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:rsidR="0087682F" w:rsidRDefault="0087682F" w:rsidP="0087682F">
      <w:pPr>
        <w:rPr>
          <w:rFonts w:asciiTheme="minorHAnsi" w:hAnsiTheme="minorHAnsi"/>
          <w:b/>
          <w:color w:val="C00000"/>
          <w:sz w:val="22"/>
          <w:szCs w:val="22"/>
        </w:rPr>
      </w:pPr>
      <w:r w:rsidRPr="002A2955">
        <w:rPr>
          <w:rFonts w:asciiTheme="minorHAnsi" w:hAnsiTheme="minorHAnsi"/>
          <w:b/>
          <w:color w:val="C00000"/>
          <w:sz w:val="22"/>
          <w:szCs w:val="22"/>
        </w:rPr>
        <w:lastRenderedPageBreak/>
        <w:t xml:space="preserve">PART </w:t>
      </w:r>
      <w:r>
        <w:rPr>
          <w:rFonts w:asciiTheme="minorHAnsi" w:hAnsiTheme="minorHAnsi"/>
          <w:b/>
          <w:color w:val="C00000"/>
          <w:sz w:val="22"/>
          <w:szCs w:val="22"/>
        </w:rPr>
        <w:t>G</w:t>
      </w:r>
      <w:r w:rsidRPr="002A2955">
        <w:rPr>
          <w:rFonts w:asciiTheme="minorHAnsi" w:hAnsiTheme="minorHAnsi"/>
          <w:b/>
          <w:color w:val="C00000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C00000"/>
          <w:sz w:val="22"/>
          <w:szCs w:val="22"/>
        </w:rPr>
        <w:t>ACCIDENT / INCIDENT INVESTIGATION</w:t>
      </w:r>
    </w:p>
    <w:p w:rsidR="0087682F" w:rsidRDefault="0087682F" w:rsidP="0087682F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87682F" w:rsidRPr="0087682F" w:rsidRDefault="0087682F" w:rsidP="0087682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All accidents and incidents which occur at the University or whilst on University led activity MUST be investigated.</w:t>
      </w:r>
    </w:p>
    <w:p w:rsidR="0087682F" w:rsidRPr="0087682F" w:rsidRDefault="0087682F" w:rsidP="0087682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The amount of time and resources spent on the investigation should reflect the seriousness or potential seriousness of the accident / incident, it DOES NOT just depend on whether someone was injured.  Further guidance can be found on the Website.</w:t>
      </w:r>
    </w:p>
    <w:p w:rsidR="0087682F" w:rsidRPr="0087682F" w:rsidRDefault="0087682F" w:rsidP="0087682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An investigation should ascertain the following:</w:t>
      </w:r>
    </w:p>
    <w:p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b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 xml:space="preserve">Collect / preserve evidence.  </w:t>
      </w:r>
      <w:r w:rsidRPr="0087682F">
        <w:rPr>
          <w:rFonts w:asciiTheme="minorHAnsi" w:hAnsiTheme="minorHAnsi" w:cs="Arial"/>
          <w:b/>
          <w:sz w:val="21"/>
          <w:szCs w:val="21"/>
        </w:rPr>
        <w:t>Take pictures if possible.</w:t>
      </w:r>
    </w:p>
    <w:p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Who was involved or injured (if anyone)?</w:t>
      </w:r>
    </w:p>
    <w:p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When did the accident / incident occur?</w:t>
      </w:r>
    </w:p>
    <w:p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Where did the accident / incident occur?</w:t>
      </w:r>
    </w:p>
    <w:p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How did the accident / incident occur?</w:t>
      </w:r>
    </w:p>
    <w:p w:rsid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Why did the accident / incident occur?</w:t>
      </w:r>
    </w:p>
    <w:p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The action to take to prevent it happening again.</w:t>
      </w:r>
    </w:p>
    <w:p w:rsidR="0087682F" w:rsidRDefault="0087682F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703"/>
      </w:tblGrid>
      <w:tr w:rsidR="0087682F" w:rsidRPr="00ED7576" w:rsidTr="002C2446">
        <w:trPr>
          <w:trHeight w:val="1361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Name of Person(s) undertaking the Investigation: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624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Date of Investigation:</w:t>
            </w:r>
          </w:p>
        </w:tc>
        <w:sdt>
          <w:sdtPr>
            <w:rPr>
              <w:rFonts w:asciiTheme="minorHAnsi" w:hAnsiTheme="minorHAnsi" w:cs="Arial"/>
              <w:color w:val="000000"/>
              <w:sz w:val="21"/>
              <w:szCs w:val="21"/>
            </w:rPr>
            <w:id w:val="154686991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shd w:val="clear" w:color="auto" w:fill="auto"/>
              </w:tcPr>
              <w:p w:rsidR="0087682F" w:rsidRPr="0087682F" w:rsidRDefault="00FA0472" w:rsidP="0087682F">
                <w:pPr>
                  <w:tabs>
                    <w:tab w:val="left" w:pos="1080"/>
                  </w:tabs>
                  <w:spacing w:before="120"/>
                  <w:rPr>
                    <w:rFonts w:asciiTheme="minorHAnsi" w:hAnsiTheme="minorHAnsi" w:cs="Arial"/>
                    <w:color w:val="000000"/>
                    <w:sz w:val="21"/>
                    <w:szCs w:val="21"/>
                  </w:rPr>
                </w:pPr>
                <w:r w:rsidRPr="00BB43A3">
                  <w:rPr>
                    <w:rStyle w:val="PlaceholderText"/>
                    <w:rFonts w:asciiTheme="minorHAnsi" w:hAnsiTheme="minorHAnsi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</w:tr>
      <w:tr w:rsidR="0087682F" w:rsidRPr="00ED7576" w:rsidTr="002C2446">
        <w:trPr>
          <w:trHeight w:val="1984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Names of person(s) interviewed (witnesses):</w:t>
            </w:r>
          </w:p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2C2446">
        <w:trPr>
          <w:trHeight w:val="1417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Who was involved / injured?</w:t>
            </w:r>
          </w:p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1134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When did the Accident / Incident occur?</w:t>
            </w:r>
          </w:p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sdt>
            <w:sdtPr>
              <w:rPr>
                <w:rFonts w:asciiTheme="minorHAnsi" w:hAnsiTheme="minorHAnsi" w:cs="Arial"/>
                <w:color w:val="000000"/>
                <w:sz w:val="21"/>
                <w:szCs w:val="21"/>
              </w:rPr>
              <w:id w:val="1652403965"/>
              <w:placeholder>
                <w:docPart w:val="ABE540BEF3654909983C5C3C0292714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87682F" w:rsidRDefault="00FA0472" w:rsidP="0087682F">
                <w:pPr>
                  <w:tabs>
                    <w:tab w:val="left" w:pos="1080"/>
                  </w:tabs>
                  <w:spacing w:before="120"/>
                  <w:rPr>
                    <w:rFonts w:asciiTheme="minorHAnsi" w:hAnsiTheme="minorHAnsi" w:cs="Arial"/>
                    <w:color w:val="000000"/>
                    <w:sz w:val="21"/>
                    <w:szCs w:val="21"/>
                  </w:rPr>
                </w:pPr>
                <w:r w:rsidRPr="00BB43A3">
                  <w:rPr>
                    <w:rStyle w:val="PlaceholderText"/>
                    <w:rFonts w:asciiTheme="minorHAnsi" w:hAnsiTheme="minorHAnsi"/>
                    <w:sz w:val="21"/>
                    <w:szCs w:val="21"/>
                  </w:rPr>
                  <w:t>Click here to enter a date.</w:t>
                </w:r>
              </w:p>
            </w:sdtContent>
          </w:sdt>
          <w:p w:rsidR="00FA0472" w:rsidRDefault="00FA0472" w:rsidP="00FA0472">
            <w:pPr>
              <w:tabs>
                <w:tab w:val="left" w:pos="1080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  <w:p w:rsidR="00FA0472" w:rsidRPr="0087682F" w:rsidRDefault="00FA0472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Time: </w:t>
            </w:r>
          </w:p>
        </w:tc>
      </w:tr>
      <w:tr w:rsidR="0087682F" w:rsidRPr="00ED7576" w:rsidTr="002C2446">
        <w:trPr>
          <w:trHeight w:val="1417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Where did the Accident / Incident occur?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4535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lastRenderedPageBreak/>
              <w:t>How did the Accident / Incident occur, what happened?</w:t>
            </w:r>
          </w:p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4535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What caused the Accident / Incident </w:t>
            </w:r>
            <w:r w:rsidR="008D1825"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i.e.</w:t>
            </w: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contributory factors?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:rsidTr="0087682F">
        <w:trPr>
          <w:trHeight w:val="4535"/>
        </w:trPr>
        <w:tc>
          <w:tcPr>
            <w:tcW w:w="2977" w:type="dxa"/>
            <w:shd w:val="clear" w:color="auto" w:fill="F2F2F2"/>
          </w:tcPr>
          <w:p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What action will be taken to prevent the Accident / Incident happening again</w:t>
            </w:r>
            <w:r w:rsidR="001518A4">
              <w:rPr>
                <w:rFonts w:asciiTheme="minorHAnsi" w:hAnsiTheme="minorHAnsi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</w:tbl>
    <w:p w:rsidR="0087682F" w:rsidRPr="002A2955" w:rsidRDefault="0087682F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</w:p>
    <w:sectPr w:rsidR="0087682F" w:rsidRPr="002A2955" w:rsidSect="0087682F">
      <w:headerReference w:type="default" r:id="rId8"/>
      <w:pgSz w:w="11906" w:h="16838" w:code="9"/>
      <w:pgMar w:top="964" w:right="1134" w:bottom="340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BA" w:rsidRDefault="004844BA" w:rsidP="0087682F">
      <w:r>
        <w:separator/>
      </w:r>
    </w:p>
  </w:endnote>
  <w:endnote w:type="continuationSeparator" w:id="0">
    <w:p w:rsidR="004844BA" w:rsidRDefault="004844BA" w:rsidP="0087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BA" w:rsidRDefault="004844BA" w:rsidP="0087682F">
      <w:r>
        <w:separator/>
      </w:r>
    </w:p>
  </w:footnote>
  <w:footnote w:type="continuationSeparator" w:id="0">
    <w:p w:rsidR="004844BA" w:rsidRDefault="004844BA" w:rsidP="0087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BA" w:rsidRPr="0087682F" w:rsidRDefault="004844BA" w:rsidP="0087682F">
    <w:pPr>
      <w:pStyle w:val="Header"/>
      <w:jc w:val="right"/>
      <w:rPr>
        <w:rFonts w:asciiTheme="minorHAnsi" w:hAnsiTheme="minorHAnsi"/>
        <w:sz w:val="18"/>
        <w:szCs w:val="18"/>
      </w:rPr>
    </w:pPr>
    <w:r w:rsidRPr="0087682F">
      <w:rPr>
        <w:rFonts w:asciiTheme="minorHAnsi" w:hAnsiTheme="minorHAnsi" w:cs="Arial"/>
        <w:color w:val="FF0000"/>
        <w:sz w:val="18"/>
        <w:szCs w:val="18"/>
      </w:rPr>
      <w:t>In an emergency call 333.  If the accident is serious also call 3847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D3"/>
    <w:multiLevelType w:val="hybridMultilevel"/>
    <w:tmpl w:val="BAF2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4A63"/>
    <w:multiLevelType w:val="hybridMultilevel"/>
    <w:tmpl w:val="0CB602E2"/>
    <w:lvl w:ilvl="0" w:tplc="F4DC2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AE2"/>
    <w:multiLevelType w:val="hybridMultilevel"/>
    <w:tmpl w:val="6E10B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78F"/>
    <w:multiLevelType w:val="hybridMultilevel"/>
    <w:tmpl w:val="707CD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CA6"/>
    <w:multiLevelType w:val="hybridMultilevel"/>
    <w:tmpl w:val="20302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9B8"/>
    <w:multiLevelType w:val="hybridMultilevel"/>
    <w:tmpl w:val="DFA09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0FC"/>
    <w:multiLevelType w:val="hybridMultilevel"/>
    <w:tmpl w:val="75F85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0F7A"/>
    <w:multiLevelType w:val="hybridMultilevel"/>
    <w:tmpl w:val="52DC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6620C"/>
    <w:multiLevelType w:val="hybridMultilevel"/>
    <w:tmpl w:val="ED94E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0AB9"/>
    <w:multiLevelType w:val="hybridMultilevel"/>
    <w:tmpl w:val="54665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9"/>
    <w:rsid w:val="00003A68"/>
    <w:rsid w:val="00067035"/>
    <w:rsid w:val="000C0659"/>
    <w:rsid w:val="000C2E6F"/>
    <w:rsid w:val="00117E34"/>
    <w:rsid w:val="00123A5D"/>
    <w:rsid w:val="001518A4"/>
    <w:rsid w:val="001E39F4"/>
    <w:rsid w:val="001E506F"/>
    <w:rsid w:val="001F7762"/>
    <w:rsid w:val="00217497"/>
    <w:rsid w:val="002903D7"/>
    <w:rsid w:val="002A2955"/>
    <w:rsid w:val="002C2446"/>
    <w:rsid w:val="00326B45"/>
    <w:rsid w:val="00336FF7"/>
    <w:rsid w:val="003444FD"/>
    <w:rsid w:val="00346A4F"/>
    <w:rsid w:val="003734F9"/>
    <w:rsid w:val="003C0F4D"/>
    <w:rsid w:val="0041426C"/>
    <w:rsid w:val="00416D69"/>
    <w:rsid w:val="004844BA"/>
    <w:rsid w:val="00507054"/>
    <w:rsid w:val="005408E7"/>
    <w:rsid w:val="00572596"/>
    <w:rsid w:val="00590F21"/>
    <w:rsid w:val="005E3D94"/>
    <w:rsid w:val="00656ED0"/>
    <w:rsid w:val="00676F32"/>
    <w:rsid w:val="0069655B"/>
    <w:rsid w:val="006C7807"/>
    <w:rsid w:val="006E75E8"/>
    <w:rsid w:val="00703468"/>
    <w:rsid w:val="00703AD6"/>
    <w:rsid w:val="00723E09"/>
    <w:rsid w:val="0075754A"/>
    <w:rsid w:val="00765537"/>
    <w:rsid w:val="00797048"/>
    <w:rsid w:val="007B5E09"/>
    <w:rsid w:val="007D4B41"/>
    <w:rsid w:val="007E2FFD"/>
    <w:rsid w:val="00840DFC"/>
    <w:rsid w:val="008475D0"/>
    <w:rsid w:val="0085072F"/>
    <w:rsid w:val="00863F39"/>
    <w:rsid w:val="0087682F"/>
    <w:rsid w:val="0088482B"/>
    <w:rsid w:val="008855BA"/>
    <w:rsid w:val="008D0E09"/>
    <w:rsid w:val="008D1825"/>
    <w:rsid w:val="009045B3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AF1D03"/>
    <w:rsid w:val="00B355C8"/>
    <w:rsid w:val="00B42479"/>
    <w:rsid w:val="00B67868"/>
    <w:rsid w:val="00BA59BC"/>
    <w:rsid w:val="00BB43A3"/>
    <w:rsid w:val="00C4191C"/>
    <w:rsid w:val="00C9191E"/>
    <w:rsid w:val="00D10AFD"/>
    <w:rsid w:val="00D165EF"/>
    <w:rsid w:val="00D25C8C"/>
    <w:rsid w:val="00D41F0C"/>
    <w:rsid w:val="00D568DC"/>
    <w:rsid w:val="00D804DC"/>
    <w:rsid w:val="00D97193"/>
    <w:rsid w:val="00DB62EF"/>
    <w:rsid w:val="00DD7A25"/>
    <w:rsid w:val="00DE5A2F"/>
    <w:rsid w:val="00E044C4"/>
    <w:rsid w:val="00E106AE"/>
    <w:rsid w:val="00E9111B"/>
    <w:rsid w:val="00EB538E"/>
    <w:rsid w:val="00EC6565"/>
    <w:rsid w:val="00ED0AAA"/>
    <w:rsid w:val="00EE170A"/>
    <w:rsid w:val="00F32EAA"/>
    <w:rsid w:val="00F8526D"/>
    <w:rsid w:val="00FA0472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DC83E"/>
  <w15:chartTrackingRefBased/>
  <w15:docId w15:val="{5BD71847-A5BC-4B0B-8B6B-9418C14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F4D"/>
    <w:rPr>
      <w:color w:val="808080"/>
    </w:rPr>
  </w:style>
  <w:style w:type="paragraph" w:styleId="Header">
    <w:name w:val="header"/>
    <w:basedOn w:val="Normal"/>
    <w:link w:val="HeaderChar"/>
    <w:rsid w:val="0087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82F"/>
    <w:rPr>
      <w:sz w:val="24"/>
      <w:szCs w:val="24"/>
    </w:rPr>
  </w:style>
  <w:style w:type="paragraph" w:styleId="Footer">
    <w:name w:val="footer"/>
    <w:basedOn w:val="Normal"/>
    <w:link w:val="FooterChar"/>
    <w:rsid w:val="0087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82F"/>
    <w:rPr>
      <w:sz w:val="24"/>
      <w:szCs w:val="24"/>
    </w:rPr>
  </w:style>
  <w:style w:type="paragraph" w:styleId="BalloonText">
    <w:name w:val="Balloon Text"/>
    <w:basedOn w:val="Normal"/>
    <w:link w:val="BalloonTextChar"/>
    <w:rsid w:val="00BB4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338D-DB21-4F9F-B66B-3AB78294CCEB}"/>
      </w:docPartPr>
      <w:docPartBody>
        <w:p w:rsidR="0014203A" w:rsidRDefault="0014203A">
          <w:r w:rsidRPr="00B0313E">
            <w:rPr>
              <w:rStyle w:val="PlaceholderText"/>
            </w:rPr>
            <w:t>Click here to enter a date.</w:t>
          </w:r>
        </w:p>
      </w:docPartBody>
    </w:docPart>
    <w:docPart>
      <w:docPartPr>
        <w:name w:val="8C6CAA57941D41DCA7EE1AD5F216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BAAC-3B1A-4702-9F89-FB394796730F}"/>
      </w:docPartPr>
      <w:docPartBody>
        <w:p w:rsidR="00B5428D" w:rsidRDefault="00B5428D" w:rsidP="00B5428D">
          <w:pPr>
            <w:pStyle w:val="8C6CAA57941D41DCA7EE1AD5F2165409"/>
          </w:pPr>
          <w:r w:rsidRPr="00B0313E">
            <w:rPr>
              <w:rStyle w:val="PlaceholderText"/>
            </w:rPr>
            <w:t>Click here to enter a date.</w:t>
          </w:r>
        </w:p>
      </w:docPartBody>
    </w:docPart>
    <w:docPart>
      <w:docPartPr>
        <w:name w:val="ABE540BEF3654909983C5C3C0292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9185-FADB-47FB-92EE-7629476B1490}"/>
      </w:docPartPr>
      <w:docPartBody>
        <w:p w:rsidR="00FF1D16" w:rsidRDefault="00B5428D" w:rsidP="00B5428D">
          <w:pPr>
            <w:pStyle w:val="ABE540BEF3654909983C5C3C02927149"/>
          </w:pPr>
          <w:r w:rsidRPr="00B0313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A"/>
    <w:rsid w:val="0014203A"/>
    <w:rsid w:val="00B5428D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28D"/>
    <w:rPr>
      <w:color w:val="808080"/>
    </w:rPr>
  </w:style>
  <w:style w:type="paragraph" w:customStyle="1" w:styleId="BA9765AF6F664199BE27A54699F1C049">
    <w:name w:val="BA9765AF6F664199BE27A54699F1C049"/>
    <w:rsid w:val="00B5428D"/>
  </w:style>
  <w:style w:type="paragraph" w:customStyle="1" w:styleId="B3BA6625636D4D379BADE0A4C4D5D628">
    <w:name w:val="B3BA6625636D4D379BADE0A4C4D5D628"/>
    <w:rsid w:val="00B5428D"/>
  </w:style>
  <w:style w:type="paragraph" w:customStyle="1" w:styleId="0DF06A424B2C435F832C9E37E4ACE655">
    <w:name w:val="0DF06A424B2C435F832C9E37E4ACE655"/>
    <w:rsid w:val="00B5428D"/>
  </w:style>
  <w:style w:type="paragraph" w:customStyle="1" w:styleId="2953F6D295924075A8EF5B5F870E4C9B">
    <w:name w:val="2953F6D295924075A8EF5B5F870E4C9B"/>
    <w:rsid w:val="00B5428D"/>
  </w:style>
  <w:style w:type="paragraph" w:customStyle="1" w:styleId="C304C52C3B644E4B9FEAB81AF666C55B">
    <w:name w:val="C304C52C3B644E4B9FEAB81AF666C55B"/>
    <w:rsid w:val="00B5428D"/>
  </w:style>
  <w:style w:type="paragraph" w:customStyle="1" w:styleId="BAE7905DF86948C8A39E89B213E2475A">
    <w:name w:val="BAE7905DF86948C8A39E89B213E2475A"/>
    <w:rsid w:val="00B5428D"/>
  </w:style>
  <w:style w:type="paragraph" w:customStyle="1" w:styleId="D9804DD41DED431BBFA8B12F3304064D">
    <w:name w:val="D9804DD41DED431BBFA8B12F3304064D"/>
    <w:rsid w:val="00B5428D"/>
  </w:style>
  <w:style w:type="paragraph" w:customStyle="1" w:styleId="CC8C84D71D074E61A21A91281F7B4F61">
    <w:name w:val="CC8C84D71D074E61A21A91281F7B4F61"/>
    <w:rsid w:val="00B5428D"/>
  </w:style>
  <w:style w:type="paragraph" w:customStyle="1" w:styleId="7598A987B3EE415CB7D020779DBA27C8">
    <w:name w:val="7598A987B3EE415CB7D020779DBA27C8"/>
    <w:rsid w:val="00B5428D"/>
  </w:style>
  <w:style w:type="paragraph" w:customStyle="1" w:styleId="3ED09023102C46C8B64A17F9340A581E">
    <w:name w:val="3ED09023102C46C8B64A17F9340A581E"/>
    <w:rsid w:val="00B5428D"/>
  </w:style>
  <w:style w:type="paragraph" w:customStyle="1" w:styleId="AA0113F567784BF083014542A4D8ACF0">
    <w:name w:val="AA0113F567784BF083014542A4D8ACF0"/>
    <w:rsid w:val="00B5428D"/>
  </w:style>
  <w:style w:type="paragraph" w:customStyle="1" w:styleId="EB4D8BC32F814A32B0AA8739F2BE1906">
    <w:name w:val="EB4D8BC32F814A32B0AA8739F2BE1906"/>
    <w:rsid w:val="00B5428D"/>
  </w:style>
  <w:style w:type="paragraph" w:customStyle="1" w:styleId="969603DD3B234349AB80B09209B9F2DC">
    <w:name w:val="969603DD3B234349AB80B09209B9F2DC"/>
    <w:rsid w:val="00B5428D"/>
  </w:style>
  <w:style w:type="paragraph" w:customStyle="1" w:styleId="F8D843A1225D4F6E95CB2F8D33AB04EC">
    <w:name w:val="F8D843A1225D4F6E95CB2F8D33AB04EC"/>
    <w:rsid w:val="00B5428D"/>
  </w:style>
  <w:style w:type="paragraph" w:customStyle="1" w:styleId="6BCC38FB966E4CB6938BB042D1654E5C">
    <w:name w:val="6BCC38FB966E4CB6938BB042D1654E5C"/>
    <w:rsid w:val="00B5428D"/>
  </w:style>
  <w:style w:type="paragraph" w:customStyle="1" w:styleId="E900EA01E3234285A7F574E14239D8C6">
    <w:name w:val="E900EA01E3234285A7F574E14239D8C6"/>
    <w:rsid w:val="00B5428D"/>
  </w:style>
  <w:style w:type="paragraph" w:customStyle="1" w:styleId="CE8C5920413B4944BCDBD0BFEF39D239">
    <w:name w:val="CE8C5920413B4944BCDBD0BFEF39D239"/>
    <w:rsid w:val="00B5428D"/>
  </w:style>
  <w:style w:type="paragraph" w:customStyle="1" w:styleId="3426D7D52A304CA1A1EE56508E32204D">
    <w:name w:val="3426D7D52A304CA1A1EE56508E32204D"/>
    <w:rsid w:val="00B5428D"/>
  </w:style>
  <w:style w:type="paragraph" w:customStyle="1" w:styleId="38069EEE4A0A477FB7EF61C28FF02D67">
    <w:name w:val="38069EEE4A0A477FB7EF61C28FF02D67"/>
    <w:rsid w:val="00B5428D"/>
  </w:style>
  <w:style w:type="paragraph" w:customStyle="1" w:styleId="10111C9954CE414995F46CDC32006D95">
    <w:name w:val="10111C9954CE414995F46CDC32006D95"/>
    <w:rsid w:val="00B5428D"/>
  </w:style>
  <w:style w:type="paragraph" w:customStyle="1" w:styleId="3E1B0AFC079E479AA749D06F5EEF2807">
    <w:name w:val="3E1B0AFC079E479AA749D06F5EEF2807"/>
    <w:rsid w:val="00B5428D"/>
  </w:style>
  <w:style w:type="paragraph" w:customStyle="1" w:styleId="DE92B6A18635494BBFF4F3CAC4FFE0CF">
    <w:name w:val="DE92B6A18635494BBFF4F3CAC4FFE0CF"/>
    <w:rsid w:val="00B5428D"/>
  </w:style>
  <w:style w:type="paragraph" w:customStyle="1" w:styleId="D1D81707B3604AFEA60D9B5E7B857AF5">
    <w:name w:val="D1D81707B3604AFEA60D9B5E7B857AF5"/>
    <w:rsid w:val="00B5428D"/>
  </w:style>
  <w:style w:type="paragraph" w:customStyle="1" w:styleId="F93A0A7AC67B48C0ADF0025CA848B03E">
    <w:name w:val="F93A0A7AC67B48C0ADF0025CA848B03E"/>
    <w:rsid w:val="00B5428D"/>
  </w:style>
  <w:style w:type="paragraph" w:customStyle="1" w:styleId="8C6CAA57941D41DCA7EE1AD5F2165409">
    <w:name w:val="8C6CAA57941D41DCA7EE1AD5F2165409"/>
    <w:rsid w:val="00B5428D"/>
  </w:style>
  <w:style w:type="paragraph" w:customStyle="1" w:styleId="664473B17C0B4BB6897755974A9CBEDE">
    <w:name w:val="664473B17C0B4BB6897755974A9CBEDE"/>
    <w:rsid w:val="00B5428D"/>
  </w:style>
  <w:style w:type="paragraph" w:customStyle="1" w:styleId="2A83B4DBB44F4784B5945CADB2D44FB1">
    <w:name w:val="2A83B4DBB44F4784B5945CADB2D44FB1"/>
    <w:rsid w:val="00B5428D"/>
  </w:style>
  <w:style w:type="paragraph" w:customStyle="1" w:styleId="ABE540BEF3654909983C5C3C02927149">
    <w:name w:val="ABE540BEF3654909983C5C3C02927149"/>
    <w:rsid w:val="00B54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FB36011D.dotm</Template>
  <TotalTime>2</TotalTime>
  <Pages>5</Pages>
  <Words>816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Emma Riches</cp:lastModifiedBy>
  <cp:revision>3</cp:revision>
  <cp:lastPrinted>2014-11-12T12:59:00Z</cp:lastPrinted>
  <dcterms:created xsi:type="dcterms:W3CDTF">2018-06-08T09:04:00Z</dcterms:created>
  <dcterms:modified xsi:type="dcterms:W3CDTF">2018-06-08T09:05:00Z</dcterms:modified>
</cp:coreProperties>
</file>