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0E" w:rsidRPr="00055BCB" w:rsidRDefault="00790A8B" w:rsidP="00F95AE0">
      <w:pPr>
        <w:jc w:val="center"/>
        <w:rPr>
          <w:b/>
          <w:bCs/>
          <w:sz w:val="24"/>
        </w:rPr>
      </w:pPr>
      <w:r w:rsidRPr="00055BCB">
        <w:rPr>
          <w:b/>
          <w:bCs/>
          <w:sz w:val="24"/>
        </w:rPr>
        <w:t xml:space="preserve">ORAL </w:t>
      </w:r>
      <w:r w:rsidR="00BB550E" w:rsidRPr="00055BCB">
        <w:rPr>
          <w:b/>
          <w:bCs/>
          <w:sz w:val="24"/>
        </w:rPr>
        <w:t xml:space="preserve">CONSENT </w:t>
      </w:r>
      <w:smartTag w:uri="urn:schemas-microsoft-com:office:smarttags" w:element="stockticker">
        <w:r w:rsidR="00BB550E" w:rsidRPr="00055BCB">
          <w:rPr>
            <w:b/>
            <w:bCs/>
            <w:sz w:val="24"/>
          </w:rPr>
          <w:t>FORM</w:t>
        </w:r>
      </w:smartTag>
      <w:r w:rsidR="00BB550E" w:rsidRPr="00055BCB">
        <w:rPr>
          <w:b/>
          <w:bCs/>
          <w:sz w:val="24"/>
        </w:rPr>
        <w:t xml:space="preserve"> (</w:t>
      </w:r>
      <w:r w:rsidR="00F95AE0" w:rsidRPr="00055BCB">
        <w:rPr>
          <w:bCs/>
          <w:i/>
          <w:sz w:val="24"/>
        </w:rPr>
        <w:t xml:space="preserve">Version </w:t>
      </w:r>
      <w:r w:rsidR="00875AC7" w:rsidRPr="00055BCB">
        <w:rPr>
          <w:bCs/>
          <w:i/>
          <w:sz w:val="24"/>
        </w:rPr>
        <w:t>10</w:t>
      </w:r>
      <w:r w:rsidR="00F95AE0" w:rsidRPr="00055BCB">
        <w:rPr>
          <w:bCs/>
          <w:i/>
          <w:sz w:val="24"/>
        </w:rPr>
        <w:t>-</w:t>
      </w:r>
      <w:r w:rsidR="00875AC7" w:rsidRPr="00055BCB">
        <w:rPr>
          <w:bCs/>
          <w:i/>
          <w:sz w:val="24"/>
        </w:rPr>
        <w:t>02</w:t>
      </w:r>
      <w:r w:rsidR="00F95AE0" w:rsidRPr="00055BCB">
        <w:rPr>
          <w:bCs/>
          <w:i/>
          <w:sz w:val="24"/>
        </w:rPr>
        <w:t>-1</w:t>
      </w:r>
      <w:r w:rsidR="00875AC7" w:rsidRPr="00055BCB">
        <w:rPr>
          <w:bCs/>
          <w:i/>
          <w:sz w:val="24"/>
        </w:rPr>
        <w:t>4</w:t>
      </w:r>
      <w:r w:rsidR="00BB550E" w:rsidRPr="00055BCB">
        <w:rPr>
          <w:b/>
          <w:bCs/>
          <w:sz w:val="24"/>
        </w:rPr>
        <w:t>)</w:t>
      </w:r>
    </w:p>
    <w:p w:rsidR="00BB550E" w:rsidRPr="00055BCB" w:rsidRDefault="00790A8B" w:rsidP="00017FCC">
      <w:pPr>
        <w:rPr>
          <w:sz w:val="16"/>
          <w:szCs w:val="22"/>
        </w:rPr>
      </w:pPr>
      <w:r w:rsidRPr="00055BCB">
        <w:rPr>
          <w:sz w:val="16"/>
          <w:szCs w:val="22"/>
        </w:rPr>
        <w:t xml:space="preserve">[To be used for groups of community members participating in PRA exercises. Consent </w:t>
      </w:r>
      <w:r w:rsidR="00A336AA" w:rsidRPr="00055BCB">
        <w:rPr>
          <w:sz w:val="16"/>
          <w:szCs w:val="22"/>
        </w:rPr>
        <w:t xml:space="preserve">form </w:t>
      </w:r>
      <w:r w:rsidRPr="00055BCB">
        <w:rPr>
          <w:sz w:val="16"/>
          <w:szCs w:val="22"/>
        </w:rPr>
        <w:t xml:space="preserve">should be </w:t>
      </w:r>
      <w:r w:rsidR="00A336AA" w:rsidRPr="00055BCB">
        <w:rPr>
          <w:sz w:val="16"/>
          <w:szCs w:val="22"/>
        </w:rPr>
        <w:t>read out at the start of the exercise and consent recorded on a Dictaphone</w:t>
      </w:r>
      <w:r w:rsidR="006D1018" w:rsidRPr="00055BCB">
        <w:rPr>
          <w:sz w:val="16"/>
          <w:szCs w:val="22"/>
        </w:rPr>
        <w:t xml:space="preserve"> or witnessed by another researcher</w:t>
      </w:r>
      <w:r w:rsidR="00017FCC" w:rsidRPr="00055BCB">
        <w:rPr>
          <w:sz w:val="16"/>
          <w:szCs w:val="22"/>
        </w:rPr>
        <w:t>. Participant names should be recorded at the bottom of the sheet with signatures</w:t>
      </w:r>
      <w:r w:rsidR="00A336AA" w:rsidRPr="00055BCB">
        <w:rPr>
          <w:sz w:val="16"/>
          <w:szCs w:val="22"/>
        </w:rPr>
        <w:t xml:space="preserve"> if participants are literate.]</w:t>
      </w:r>
    </w:p>
    <w:p w:rsidR="001509C1" w:rsidRPr="00055BCB" w:rsidRDefault="001509C1" w:rsidP="00A336AA">
      <w:pPr>
        <w:rPr>
          <w:b/>
          <w:sz w:val="20"/>
          <w:szCs w:val="20"/>
        </w:rPr>
      </w:pPr>
    </w:p>
    <w:p w:rsidR="00A336AA" w:rsidRPr="00055BCB" w:rsidRDefault="00A336AA" w:rsidP="00A336AA">
      <w:pPr>
        <w:rPr>
          <w:sz w:val="20"/>
          <w:szCs w:val="20"/>
        </w:rPr>
      </w:pPr>
      <w:r w:rsidRPr="00055BCB">
        <w:rPr>
          <w:b/>
          <w:sz w:val="20"/>
          <w:szCs w:val="20"/>
        </w:rPr>
        <w:t>Introduction to the Research</w:t>
      </w:r>
      <w:r w:rsidR="00BB550E" w:rsidRPr="00055BCB">
        <w:rPr>
          <w:sz w:val="20"/>
          <w:szCs w:val="20"/>
        </w:rPr>
        <w:t>:</w:t>
      </w:r>
      <w:r w:rsidR="003F0469" w:rsidRPr="00055BCB">
        <w:rPr>
          <w:sz w:val="20"/>
          <w:szCs w:val="20"/>
        </w:rPr>
        <w:tab/>
      </w:r>
    </w:p>
    <w:p w:rsidR="00A336AA" w:rsidRPr="00055BCB" w:rsidRDefault="00875AC7" w:rsidP="006A2CBE">
      <w:pPr>
        <w:rPr>
          <w:sz w:val="16"/>
          <w:szCs w:val="16"/>
        </w:rPr>
      </w:pPr>
      <w:r w:rsidRPr="00055BCB">
        <w:rPr>
          <w:sz w:val="16"/>
          <w:szCs w:val="16"/>
        </w:rPr>
        <w:t>[Use project information sheet]</w:t>
      </w:r>
      <w:r w:rsidR="007F75C1" w:rsidRPr="00055BCB">
        <w:rPr>
          <w:sz w:val="16"/>
          <w:szCs w:val="16"/>
        </w:rPr>
        <w:t xml:space="preserve"> </w:t>
      </w:r>
    </w:p>
    <w:p w:rsidR="007F75C1" w:rsidRPr="00055BCB" w:rsidRDefault="007F75C1" w:rsidP="007F75C1">
      <w:pPr>
        <w:rPr>
          <w:sz w:val="20"/>
          <w:szCs w:val="20"/>
        </w:rPr>
      </w:pPr>
    </w:p>
    <w:p w:rsidR="007F75C1" w:rsidRPr="00055BCB" w:rsidRDefault="007F75C1" w:rsidP="00F958B2">
      <w:pPr>
        <w:rPr>
          <w:sz w:val="20"/>
          <w:szCs w:val="20"/>
        </w:rPr>
      </w:pPr>
      <w:r w:rsidRPr="00055BCB">
        <w:rPr>
          <w:sz w:val="20"/>
          <w:szCs w:val="20"/>
        </w:rPr>
        <w:t>In this exercise [insert name], we are interested in finding out more about</w:t>
      </w:r>
      <w:r w:rsidR="00875AC7" w:rsidRPr="00055BCB">
        <w:rPr>
          <w:sz w:val="20"/>
          <w:szCs w:val="20"/>
        </w:rPr>
        <w:t xml:space="preserve"> </w:t>
      </w:r>
      <w:proofErr w:type="gramStart"/>
      <w:r w:rsidRPr="00055BCB">
        <w:rPr>
          <w:sz w:val="20"/>
          <w:szCs w:val="20"/>
        </w:rPr>
        <w:t>…</w:t>
      </w:r>
      <w:r w:rsidR="004D4FE6">
        <w:rPr>
          <w:sz w:val="20"/>
          <w:szCs w:val="20"/>
        </w:rPr>
        <w:t>[</w:t>
      </w:r>
      <w:proofErr w:type="gramEnd"/>
      <w:r w:rsidR="004D4FE6">
        <w:rPr>
          <w:sz w:val="20"/>
          <w:szCs w:val="20"/>
        </w:rPr>
        <w:t>adapt for each of the FGD protocols]</w:t>
      </w:r>
      <w:r w:rsidRPr="00055BCB">
        <w:rPr>
          <w:sz w:val="20"/>
          <w:szCs w:val="20"/>
        </w:rPr>
        <w:t>…We have asked you to participate because……</w:t>
      </w:r>
      <w:r w:rsidR="00F958B2" w:rsidRPr="00055BCB">
        <w:rPr>
          <w:sz w:val="20"/>
          <w:szCs w:val="20"/>
        </w:rPr>
        <w:t xml:space="preserve"> </w:t>
      </w:r>
      <w:r w:rsidRPr="00055BCB">
        <w:rPr>
          <w:sz w:val="20"/>
          <w:szCs w:val="20"/>
        </w:rPr>
        <w:t>[</w:t>
      </w:r>
      <w:proofErr w:type="gramStart"/>
      <w:r w:rsidRPr="00055BCB">
        <w:rPr>
          <w:sz w:val="20"/>
          <w:szCs w:val="20"/>
        </w:rPr>
        <w:t>insert</w:t>
      </w:r>
      <w:proofErr w:type="gramEnd"/>
      <w:r w:rsidRPr="00055BCB">
        <w:rPr>
          <w:sz w:val="20"/>
          <w:szCs w:val="20"/>
        </w:rPr>
        <w:t xml:space="preserve"> reason, e.g. village elders, men, women, particular livelihood or natural resource user group]</w:t>
      </w:r>
      <w:r w:rsidR="00F958B2" w:rsidRPr="00055BCB">
        <w:rPr>
          <w:sz w:val="20"/>
          <w:szCs w:val="20"/>
        </w:rPr>
        <w:t>.</w:t>
      </w:r>
      <w:r w:rsidR="004D4FE6">
        <w:rPr>
          <w:sz w:val="20"/>
          <w:szCs w:val="20"/>
        </w:rPr>
        <w:t xml:space="preserve"> </w:t>
      </w:r>
      <w:r w:rsidRPr="00055BCB">
        <w:rPr>
          <w:sz w:val="20"/>
          <w:szCs w:val="20"/>
        </w:rPr>
        <w:t>The exercise will take about 1</w:t>
      </w:r>
      <w:r w:rsidR="00875AC7" w:rsidRPr="00055BCB">
        <w:rPr>
          <w:sz w:val="20"/>
          <w:szCs w:val="20"/>
        </w:rPr>
        <w:t>.5</w:t>
      </w:r>
      <w:r w:rsidRPr="00055BCB">
        <w:rPr>
          <w:sz w:val="20"/>
          <w:szCs w:val="20"/>
        </w:rPr>
        <w:t xml:space="preserve"> hour</w:t>
      </w:r>
      <w:r w:rsidR="00875AC7" w:rsidRPr="00055BCB">
        <w:rPr>
          <w:sz w:val="20"/>
          <w:szCs w:val="20"/>
        </w:rPr>
        <w:t>s</w:t>
      </w:r>
      <w:r w:rsidRPr="00055BCB">
        <w:rPr>
          <w:sz w:val="20"/>
          <w:szCs w:val="20"/>
        </w:rPr>
        <w:t xml:space="preserve"> but you are free to leave at any time. Before we start </w:t>
      </w:r>
      <w:r w:rsidR="00F958B2" w:rsidRPr="00055BCB">
        <w:rPr>
          <w:sz w:val="20"/>
          <w:szCs w:val="20"/>
        </w:rPr>
        <w:t>we</w:t>
      </w:r>
      <w:r w:rsidRPr="00055BCB">
        <w:rPr>
          <w:sz w:val="20"/>
          <w:szCs w:val="20"/>
        </w:rPr>
        <w:t xml:space="preserve"> want to make sure that you understand the research we are doing and what we will do with the information we collect.</w:t>
      </w:r>
    </w:p>
    <w:p w:rsidR="007F75C1" w:rsidRPr="00055BCB" w:rsidRDefault="007F75C1" w:rsidP="007F75C1">
      <w:pPr>
        <w:rPr>
          <w:sz w:val="20"/>
          <w:szCs w:val="20"/>
        </w:rPr>
      </w:pPr>
    </w:p>
    <w:p w:rsidR="007F75C1" w:rsidRPr="00055BCB" w:rsidRDefault="007F75C1" w:rsidP="007F75C1">
      <w:pPr>
        <w:rPr>
          <w:b/>
          <w:bCs/>
          <w:sz w:val="20"/>
          <w:szCs w:val="20"/>
        </w:rPr>
      </w:pPr>
      <w:r w:rsidRPr="00055BCB">
        <w:rPr>
          <w:b/>
          <w:bCs/>
          <w:sz w:val="20"/>
          <w:szCs w:val="20"/>
        </w:rPr>
        <w:t>Oral Consent Script</w:t>
      </w:r>
    </w:p>
    <w:p w:rsidR="007F75C1" w:rsidRPr="00055BCB" w:rsidRDefault="007F75C1" w:rsidP="00F97D18">
      <w:pPr>
        <w:rPr>
          <w:sz w:val="20"/>
          <w:szCs w:val="20"/>
        </w:rPr>
      </w:pPr>
      <w:r w:rsidRPr="00055BCB">
        <w:rPr>
          <w:sz w:val="20"/>
          <w:szCs w:val="20"/>
        </w:rPr>
        <w:t xml:space="preserve">1. </w:t>
      </w:r>
      <w:r w:rsidR="00F958B2" w:rsidRPr="00055BCB">
        <w:rPr>
          <w:sz w:val="20"/>
          <w:szCs w:val="20"/>
        </w:rPr>
        <w:t>We</w:t>
      </w:r>
      <w:r w:rsidRPr="00055BCB">
        <w:rPr>
          <w:sz w:val="20"/>
          <w:szCs w:val="20"/>
        </w:rPr>
        <w:t xml:space="preserve"> have given you some information about this research into </w:t>
      </w:r>
      <w:r w:rsidR="00F97D18" w:rsidRPr="00055BCB">
        <w:rPr>
          <w:sz w:val="20"/>
          <w:szCs w:val="20"/>
        </w:rPr>
        <w:t xml:space="preserve">how people manage and benefit from their natural resources. </w:t>
      </w:r>
      <w:r w:rsidRPr="00055BCB">
        <w:rPr>
          <w:sz w:val="20"/>
          <w:szCs w:val="20"/>
        </w:rPr>
        <w:t xml:space="preserve">Did </w:t>
      </w:r>
      <w:r w:rsidR="00F958B2" w:rsidRPr="00055BCB">
        <w:rPr>
          <w:sz w:val="20"/>
          <w:szCs w:val="20"/>
        </w:rPr>
        <w:t>we</w:t>
      </w:r>
      <w:r w:rsidRPr="00055BCB">
        <w:rPr>
          <w:sz w:val="20"/>
          <w:szCs w:val="20"/>
        </w:rPr>
        <w:t xml:space="preserve"> make things clear? Do you want to ask </w:t>
      </w:r>
      <w:r w:rsidR="00F958B2" w:rsidRPr="00055BCB">
        <w:rPr>
          <w:sz w:val="20"/>
          <w:szCs w:val="20"/>
        </w:rPr>
        <w:t>us</w:t>
      </w:r>
      <w:r w:rsidRPr="00055BCB">
        <w:rPr>
          <w:sz w:val="20"/>
          <w:szCs w:val="20"/>
        </w:rPr>
        <w:t xml:space="preserve"> any questions about the study?</w:t>
      </w:r>
    </w:p>
    <w:p w:rsidR="007F75C1" w:rsidRPr="00055BCB" w:rsidRDefault="007F75C1" w:rsidP="007F75C1">
      <w:pPr>
        <w:rPr>
          <w:sz w:val="20"/>
          <w:szCs w:val="20"/>
        </w:rPr>
      </w:pPr>
      <w:r w:rsidRPr="00055BCB">
        <w:rPr>
          <w:sz w:val="20"/>
          <w:szCs w:val="20"/>
        </w:rPr>
        <w:t>2. We will keep all the information you give us confidential</w:t>
      </w:r>
      <w:bookmarkStart w:id="0" w:name="_GoBack"/>
      <w:bookmarkEnd w:id="0"/>
      <w:r w:rsidRPr="00055BCB">
        <w:rPr>
          <w:sz w:val="20"/>
          <w:szCs w:val="20"/>
        </w:rPr>
        <w:t xml:space="preserve">. Any notes or recordings we make will be kept </w:t>
      </w:r>
      <w:r w:rsidR="00C77D62">
        <w:rPr>
          <w:sz w:val="20"/>
          <w:szCs w:val="20"/>
        </w:rPr>
        <w:t>safe</w:t>
      </w:r>
      <w:r w:rsidRPr="00055BCB">
        <w:rPr>
          <w:sz w:val="20"/>
          <w:szCs w:val="20"/>
        </w:rPr>
        <w:t>. We will not share your personal details or personal views with anyone else. Is that okay?</w:t>
      </w:r>
    </w:p>
    <w:p w:rsidR="007F75C1" w:rsidRPr="00055BCB" w:rsidRDefault="007F75C1" w:rsidP="007F75C1">
      <w:pPr>
        <w:rPr>
          <w:sz w:val="20"/>
          <w:szCs w:val="20"/>
        </w:rPr>
      </w:pPr>
      <w:r w:rsidRPr="00055BCB">
        <w:rPr>
          <w:sz w:val="20"/>
          <w:szCs w:val="20"/>
        </w:rPr>
        <w:t xml:space="preserve">3. Some of the information you give us may be published, but your real name will not be used in relation to any of the information you have provided us, unless you tell </w:t>
      </w:r>
      <w:r w:rsidR="00854898" w:rsidRPr="00055BCB">
        <w:rPr>
          <w:sz w:val="20"/>
          <w:szCs w:val="20"/>
        </w:rPr>
        <w:t>us clearly that you want us to use your real name. Is that okay?</w:t>
      </w:r>
    </w:p>
    <w:p w:rsidR="00854898" w:rsidRPr="00055BCB" w:rsidRDefault="00854898" w:rsidP="001509C1">
      <w:pPr>
        <w:rPr>
          <w:sz w:val="20"/>
          <w:szCs w:val="20"/>
        </w:rPr>
      </w:pPr>
      <w:r w:rsidRPr="00055BCB">
        <w:rPr>
          <w:sz w:val="20"/>
          <w:szCs w:val="20"/>
        </w:rPr>
        <w:t xml:space="preserve">4. You should know that even though </w:t>
      </w:r>
      <w:r w:rsidR="001509C1" w:rsidRPr="00055BCB">
        <w:rPr>
          <w:sz w:val="20"/>
          <w:szCs w:val="20"/>
        </w:rPr>
        <w:t>we</w:t>
      </w:r>
      <w:r w:rsidRPr="00055BCB">
        <w:rPr>
          <w:sz w:val="20"/>
          <w:szCs w:val="20"/>
        </w:rPr>
        <w:t xml:space="preserve"> will avoid including identifying information in any publication, there is still a possibility that people will recognise you by the things you say. If at any time you feel concerned about what you are saying being disclosed, please feel free to stop and talk to us about it. If you say something that you later think should be deleted from our discussion notes, just let </w:t>
      </w:r>
      <w:r w:rsidR="001509C1" w:rsidRPr="00055BCB">
        <w:rPr>
          <w:sz w:val="20"/>
          <w:szCs w:val="20"/>
        </w:rPr>
        <w:t>us</w:t>
      </w:r>
      <w:r w:rsidRPr="00055BCB">
        <w:rPr>
          <w:sz w:val="20"/>
          <w:szCs w:val="20"/>
        </w:rPr>
        <w:t xml:space="preserve"> know. Is that clear?</w:t>
      </w:r>
    </w:p>
    <w:p w:rsidR="00854898" w:rsidRPr="00055BCB" w:rsidRDefault="00854898" w:rsidP="001509C1">
      <w:pPr>
        <w:rPr>
          <w:sz w:val="20"/>
          <w:szCs w:val="20"/>
        </w:rPr>
      </w:pPr>
      <w:r w:rsidRPr="00055BCB">
        <w:rPr>
          <w:sz w:val="20"/>
          <w:szCs w:val="20"/>
        </w:rPr>
        <w:t xml:space="preserve">5. If you mention anything you do not want </w:t>
      </w:r>
      <w:r w:rsidR="001509C1" w:rsidRPr="00055BCB">
        <w:rPr>
          <w:sz w:val="20"/>
          <w:szCs w:val="20"/>
        </w:rPr>
        <w:t>us to publish, please say so and we</w:t>
      </w:r>
      <w:r w:rsidRPr="00055BCB">
        <w:rPr>
          <w:sz w:val="20"/>
          <w:szCs w:val="20"/>
        </w:rPr>
        <w:t xml:space="preserve"> will follow your request. Okay?</w:t>
      </w:r>
    </w:p>
    <w:p w:rsidR="00854898" w:rsidRPr="00055BCB" w:rsidRDefault="00854898" w:rsidP="001509C1">
      <w:pPr>
        <w:rPr>
          <w:sz w:val="20"/>
          <w:szCs w:val="20"/>
        </w:rPr>
      </w:pPr>
      <w:r w:rsidRPr="00055BCB">
        <w:rPr>
          <w:sz w:val="20"/>
          <w:szCs w:val="20"/>
        </w:rPr>
        <w:t xml:space="preserve">6. You can stop this discussion at any time, without giving </w:t>
      </w:r>
      <w:r w:rsidR="001509C1" w:rsidRPr="00055BCB">
        <w:rPr>
          <w:sz w:val="20"/>
          <w:szCs w:val="20"/>
        </w:rPr>
        <w:t>us</w:t>
      </w:r>
      <w:r w:rsidRPr="00055BCB">
        <w:rPr>
          <w:sz w:val="20"/>
          <w:szCs w:val="20"/>
        </w:rPr>
        <w:t xml:space="preserve"> any reason. Okay?</w:t>
      </w:r>
    </w:p>
    <w:p w:rsidR="00854898" w:rsidRPr="00055BCB" w:rsidRDefault="00854898" w:rsidP="001509C1">
      <w:pPr>
        <w:rPr>
          <w:sz w:val="20"/>
          <w:szCs w:val="20"/>
        </w:rPr>
      </w:pPr>
      <w:r w:rsidRPr="00055BCB">
        <w:rPr>
          <w:sz w:val="20"/>
          <w:szCs w:val="20"/>
        </w:rPr>
        <w:t xml:space="preserve">7. </w:t>
      </w:r>
      <w:r w:rsidR="001509C1" w:rsidRPr="00055BCB">
        <w:rPr>
          <w:sz w:val="20"/>
          <w:szCs w:val="20"/>
        </w:rPr>
        <w:t>We</w:t>
      </w:r>
      <w:r w:rsidRPr="00055BCB">
        <w:rPr>
          <w:sz w:val="20"/>
          <w:szCs w:val="20"/>
        </w:rPr>
        <w:t xml:space="preserve"> would like to record this discussion with a digital audio recorder. That way </w:t>
      </w:r>
      <w:r w:rsidR="001509C1" w:rsidRPr="00055BCB">
        <w:rPr>
          <w:sz w:val="20"/>
          <w:szCs w:val="20"/>
        </w:rPr>
        <w:t>we</w:t>
      </w:r>
      <w:r w:rsidRPr="00055BCB">
        <w:rPr>
          <w:sz w:val="20"/>
          <w:szCs w:val="20"/>
        </w:rPr>
        <w:t xml:space="preserve"> can listen to the recording afterwards and catch things you say that </w:t>
      </w:r>
      <w:r w:rsidR="001509C1" w:rsidRPr="00055BCB">
        <w:rPr>
          <w:sz w:val="20"/>
          <w:szCs w:val="20"/>
        </w:rPr>
        <w:t>we</w:t>
      </w:r>
      <w:r w:rsidRPr="00055BCB">
        <w:rPr>
          <w:sz w:val="20"/>
          <w:szCs w:val="20"/>
        </w:rPr>
        <w:t xml:space="preserve"> might not fully understand during the discussion, or might otherwise forget. Only people in our study team will be able to listen to the recording. Do you give </w:t>
      </w:r>
      <w:r w:rsidR="001509C1" w:rsidRPr="00055BCB">
        <w:rPr>
          <w:sz w:val="20"/>
          <w:szCs w:val="20"/>
        </w:rPr>
        <w:t>us</w:t>
      </w:r>
      <w:r w:rsidRPr="00055BCB">
        <w:rPr>
          <w:sz w:val="20"/>
          <w:szCs w:val="20"/>
        </w:rPr>
        <w:t xml:space="preserve"> permission to record?</w:t>
      </w:r>
    </w:p>
    <w:p w:rsidR="00854898" w:rsidRPr="00055BCB" w:rsidRDefault="00854898" w:rsidP="001509C1">
      <w:pPr>
        <w:rPr>
          <w:sz w:val="20"/>
          <w:szCs w:val="20"/>
        </w:rPr>
      </w:pPr>
      <w:r w:rsidRPr="00055BCB">
        <w:rPr>
          <w:sz w:val="20"/>
          <w:szCs w:val="20"/>
        </w:rPr>
        <w:t xml:space="preserve">8. [If appropriate] </w:t>
      </w:r>
      <w:r w:rsidR="001509C1" w:rsidRPr="00055BCB">
        <w:rPr>
          <w:sz w:val="20"/>
          <w:szCs w:val="20"/>
        </w:rPr>
        <w:t>If you agree, we</w:t>
      </w:r>
      <w:r w:rsidRPr="00055BCB">
        <w:rPr>
          <w:sz w:val="20"/>
          <w:szCs w:val="20"/>
        </w:rPr>
        <w:t xml:space="preserve"> would like to take some photos</w:t>
      </w:r>
      <w:r w:rsidR="001509C1" w:rsidRPr="00055BCB">
        <w:rPr>
          <w:sz w:val="20"/>
          <w:szCs w:val="20"/>
        </w:rPr>
        <w:t>. We</w:t>
      </w:r>
      <w:r w:rsidRPr="00055BCB">
        <w:rPr>
          <w:sz w:val="20"/>
          <w:szCs w:val="20"/>
        </w:rPr>
        <w:t xml:space="preserve"> might use these in presentations or publications about this project. Is this okay?</w:t>
      </w:r>
    </w:p>
    <w:p w:rsidR="00854898" w:rsidRPr="00055BCB" w:rsidRDefault="00854898" w:rsidP="00854898">
      <w:pPr>
        <w:rPr>
          <w:sz w:val="20"/>
          <w:szCs w:val="20"/>
        </w:rPr>
      </w:pPr>
      <w:r w:rsidRPr="00055BCB">
        <w:rPr>
          <w:sz w:val="20"/>
          <w:szCs w:val="20"/>
        </w:rPr>
        <w:t>9. Do you have any further questions? Can we start the discussion now?</w:t>
      </w:r>
    </w:p>
    <w:p w:rsidR="00854898" w:rsidRPr="00055BCB" w:rsidRDefault="00854898" w:rsidP="00854898">
      <w:pPr>
        <w:rPr>
          <w:sz w:val="20"/>
          <w:szCs w:val="20"/>
        </w:rPr>
      </w:pPr>
    </w:p>
    <w:p w:rsidR="001509C1" w:rsidRPr="00055BCB" w:rsidRDefault="001509C1" w:rsidP="00854898">
      <w:pPr>
        <w:rPr>
          <w:sz w:val="20"/>
          <w:szCs w:val="20"/>
        </w:rPr>
      </w:pPr>
      <w:r w:rsidRPr="00055BCB">
        <w:rPr>
          <w:sz w:val="20"/>
          <w:szCs w:val="20"/>
        </w:rPr>
        <w:lastRenderedPageBreak/>
        <w:t>Date:</w:t>
      </w:r>
    </w:p>
    <w:p w:rsidR="001509C1" w:rsidRPr="00055BCB" w:rsidRDefault="001509C1" w:rsidP="00854898">
      <w:pPr>
        <w:rPr>
          <w:sz w:val="20"/>
          <w:szCs w:val="20"/>
        </w:rPr>
      </w:pPr>
      <w:r w:rsidRPr="00055BCB">
        <w:rPr>
          <w:sz w:val="20"/>
          <w:szCs w:val="20"/>
        </w:rPr>
        <w:t>Community name:</w:t>
      </w:r>
    </w:p>
    <w:p w:rsidR="001509C1" w:rsidRPr="00055BCB" w:rsidRDefault="001509C1" w:rsidP="00854898">
      <w:pPr>
        <w:rPr>
          <w:sz w:val="20"/>
          <w:szCs w:val="20"/>
        </w:rPr>
      </w:pPr>
      <w:r w:rsidRPr="00055BCB">
        <w:rPr>
          <w:sz w:val="20"/>
          <w:szCs w:val="20"/>
        </w:rPr>
        <w:t>Researcher name(s)</w:t>
      </w:r>
      <w:r w:rsidR="004D4FE6">
        <w:rPr>
          <w:sz w:val="20"/>
          <w:szCs w:val="20"/>
        </w:rPr>
        <w:t xml:space="preserve"> (signed to confirm oral consent was given)</w:t>
      </w:r>
      <w:r w:rsidRPr="00055BCB">
        <w:rPr>
          <w:sz w:val="20"/>
          <w:szCs w:val="20"/>
        </w:rPr>
        <w:t>:</w:t>
      </w:r>
    </w:p>
    <w:p w:rsidR="001509C1" w:rsidRPr="00055BCB" w:rsidRDefault="001509C1" w:rsidP="00854898">
      <w:pPr>
        <w:rPr>
          <w:sz w:val="20"/>
          <w:szCs w:val="20"/>
        </w:rPr>
      </w:pPr>
    </w:p>
    <w:p w:rsidR="001509C1" w:rsidRPr="00055BCB" w:rsidRDefault="001509C1" w:rsidP="00854898">
      <w:pPr>
        <w:rPr>
          <w:sz w:val="20"/>
          <w:szCs w:val="20"/>
        </w:rPr>
      </w:pPr>
    </w:p>
    <w:sectPr w:rsidR="001509C1" w:rsidRPr="00055BCB" w:rsidSect="00845C99">
      <w:headerReference w:type="default" r:id="rId7"/>
      <w:footerReference w:type="default" r:id="rId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C5" w:rsidRDefault="004328C5">
      <w:pPr>
        <w:spacing w:after="0" w:line="240" w:lineRule="auto"/>
      </w:pPr>
      <w:r>
        <w:separator/>
      </w:r>
    </w:p>
  </w:endnote>
  <w:endnote w:type="continuationSeparator" w:id="0">
    <w:p w:rsidR="004328C5" w:rsidRDefault="0043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18" w:rsidRDefault="006D1018" w:rsidP="007E37A2">
    <w:pPr>
      <w:pStyle w:val="Footer"/>
    </w:pPr>
    <w:r>
      <w:t>[</w:t>
    </w:r>
    <w:r w:rsidR="00055BCB">
      <w:t>10</w:t>
    </w:r>
    <w:r w:rsidR="007E37A2">
      <w:t xml:space="preserve"> </w:t>
    </w:r>
    <w:r w:rsidR="00055BCB">
      <w:t>Feb</w:t>
    </w:r>
    <w:r w:rsidR="007E37A2">
      <w:t xml:space="preserve"> 201</w:t>
    </w:r>
    <w:r w:rsidR="00055BCB">
      <w:t>4</w:t>
    </w:r>
    <w:r>
      <w:t>] [Oral consent form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C5" w:rsidRDefault="004328C5">
      <w:pPr>
        <w:spacing w:after="0" w:line="240" w:lineRule="auto"/>
      </w:pPr>
      <w:r>
        <w:separator/>
      </w:r>
    </w:p>
  </w:footnote>
  <w:footnote w:type="continuationSeparator" w:id="0">
    <w:p w:rsidR="004328C5" w:rsidRDefault="00432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B2" w:rsidRPr="00E37AE0" w:rsidRDefault="001E0E80" w:rsidP="00E37AE0">
    <w:pPr>
      <w:pStyle w:val="Header"/>
      <w:tabs>
        <w:tab w:val="clear" w:pos="4320"/>
        <w:tab w:val="clear" w:pos="8640"/>
        <w:tab w:val="left" w:pos="1350"/>
      </w:tabs>
      <w:ind w:firstLine="1350"/>
      <w:rPr>
        <w:b/>
        <w:bCs/>
        <w:color w:val="595959" w:themeColor="text1" w:themeTint="A6"/>
      </w:rPr>
    </w:pPr>
    <w:r w:rsidRPr="00E37AE0">
      <w:rPr>
        <w:b/>
        <w:bCs/>
        <w:noProof/>
        <w:color w:val="595959" w:themeColor="text1" w:themeTint="A6"/>
      </w:rPr>
      <w:drawing>
        <wp:anchor distT="0" distB="0" distL="114300" distR="114300" simplePos="0" relativeHeight="251659264" behindDoc="0" locked="0" layoutInCell="1" allowOverlap="1" wp14:anchorId="0AB20400" wp14:editId="6A50376F">
          <wp:simplePos x="0" y="0"/>
          <wp:positionH relativeFrom="column">
            <wp:posOffset>133350</wp:posOffset>
          </wp:positionH>
          <wp:positionV relativeFrom="paragraph">
            <wp:posOffset>-142875</wp:posOffset>
          </wp:positionV>
          <wp:extent cx="665480" cy="291465"/>
          <wp:effectExtent l="0" t="0" r="127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E0" w:rsidRPr="00E37AE0">
      <w:rPr>
        <w:b/>
        <w:bCs/>
        <w:color w:val="595959" w:themeColor="text1" w:themeTint="A6"/>
      </w:rPr>
      <w:t xml:space="preserve">Project </w:t>
    </w:r>
    <w:r w:rsidR="00E37AE0">
      <w:rPr>
        <w:b/>
        <w:bCs/>
        <w:color w:val="595959" w:themeColor="text1" w:themeTint="A6"/>
      </w:rPr>
      <w:tab/>
    </w:r>
    <w:r w:rsidR="00E37AE0">
      <w:rPr>
        <w:b/>
        <w:bCs/>
        <w:color w:val="595959" w:themeColor="text1" w:themeTint="A6"/>
      </w:rPr>
      <w:tab/>
    </w:r>
    <w:r w:rsidR="00E37AE0">
      <w:rPr>
        <w:b/>
        <w:bCs/>
        <w:color w:val="595959" w:themeColor="text1" w:themeTint="A6"/>
      </w:rPr>
      <w:tab/>
    </w:r>
    <w:r w:rsidR="00E37AE0">
      <w:rPr>
        <w:b/>
        <w:bCs/>
        <w:color w:val="595959" w:themeColor="text1" w:themeTint="A6"/>
      </w:rPr>
      <w:tab/>
    </w:r>
    <w:r w:rsidR="00E37AE0">
      <w:rPr>
        <w:b/>
        <w:bCs/>
        <w:color w:val="595959" w:themeColor="text1" w:themeTint="A6"/>
      </w:rPr>
      <w:tab/>
    </w:r>
    <w:r w:rsidR="00E37AE0">
      <w:rPr>
        <w:b/>
        <w:bCs/>
        <w:color w:val="595959" w:themeColor="text1" w:themeTint="A6"/>
      </w:rPr>
      <w:tab/>
    </w:r>
    <w:r w:rsidR="00E37AE0">
      <w:rPr>
        <w:b/>
        <w:bCs/>
        <w:color w:val="595959" w:themeColor="text1" w:themeTint="A6"/>
      </w:rPr>
      <w:tab/>
      <w:t xml:space="preserve">Oral Consent Form - </w:t>
    </w:r>
    <w:r w:rsidR="00055BCB">
      <w:rPr>
        <w:b/>
        <w:bCs/>
        <w:color w:val="595959" w:themeColor="text1" w:themeTint="A6"/>
      </w:rPr>
      <w:t>FGD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07488"/>
    <w:multiLevelType w:val="hybridMultilevel"/>
    <w:tmpl w:val="A7AA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9"/>
    <w:rsid w:val="00006E83"/>
    <w:rsid w:val="00017FCC"/>
    <w:rsid w:val="00055BCB"/>
    <w:rsid w:val="000D3E36"/>
    <w:rsid w:val="000D6EB8"/>
    <w:rsid w:val="001509C1"/>
    <w:rsid w:val="001C783F"/>
    <w:rsid w:val="001E0E80"/>
    <w:rsid w:val="00295669"/>
    <w:rsid w:val="003108CE"/>
    <w:rsid w:val="003A7C73"/>
    <w:rsid w:val="003F0469"/>
    <w:rsid w:val="004328C5"/>
    <w:rsid w:val="0044676A"/>
    <w:rsid w:val="004B7415"/>
    <w:rsid w:val="004D4FE6"/>
    <w:rsid w:val="004D56FA"/>
    <w:rsid w:val="00531914"/>
    <w:rsid w:val="005E382B"/>
    <w:rsid w:val="00632A1F"/>
    <w:rsid w:val="006752C5"/>
    <w:rsid w:val="006A2CBE"/>
    <w:rsid w:val="006D1018"/>
    <w:rsid w:val="006E2863"/>
    <w:rsid w:val="006E3B42"/>
    <w:rsid w:val="00774DCD"/>
    <w:rsid w:val="00790A8B"/>
    <w:rsid w:val="007E37A2"/>
    <w:rsid w:val="007F75C1"/>
    <w:rsid w:val="00824580"/>
    <w:rsid w:val="00845C99"/>
    <w:rsid w:val="00854898"/>
    <w:rsid w:val="00875AC7"/>
    <w:rsid w:val="008B6D4B"/>
    <w:rsid w:val="008F2417"/>
    <w:rsid w:val="0092171B"/>
    <w:rsid w:val="009D5424"/>
    <w:rsid w:val="009E05FC"/>
    <w:rsid w:val="00A336AA"/>
    <w:rsid w:val="00A8274B"/>
    <w:rsid w:val="00B21D6F"/>
    <w:rsid w:val="00BB550E"/>
    <w:rsid w:val="00C15439"/>
    <w:rsid w:val="00C77D62"/>
    <w:rsid w:val="00C82CFC"/>
    <w:rsid w:val="00D33137"/>
    <w:rsid w:val="00E26EE2"/>
    <w:rsid w:val="00E30F5F"/>
    <w:rsid w:val="00E37AE0"/>
    <w:rsid w:val="00E72A54"/>
    <w:rsid w:val="00E8583B"/>
    <w:rsid w:val="00F8088E"/>
    <w:rsid w:val="00F958B2"/>
    <w:rsid w:val="00F95AE0"/>
    <w:rsid w:val="00F97D1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697C6E4E-002B-4FC0-B55B-C6022449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0E"/>
    <w:pPr>
      <w:spacing w:after="90" w:line="288" w:lineRule="auto"/>
    </w:pPr>
    <w:rPr>
      <w:rFonts w:ascii="Lucida Sans" w:hAnsi="Lucida Sans"/>
      <w:sz w:val="1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74B"/>
    <w:pPr>
      <w:tabs>
        <w:tab w:val="center" w:pos="4320"/>
        <w:tab w:val="right" w:pos="8640"/>
      </w:tabs>
    </w:pPr>
  </w:style>
  <w:style w:type="paragraph" w:styleId="Footer">
    <w:name w:val="footer"/>
    <w:basedOn w:val="Normal"/>
    <w:rsid w:val="00A8274B"/>
    <w:pPr>
      <w:tabs>
        <w:tab w:val="center" w:pos="4320"/>
        <w:tab w:val="right" w:pos="8640"/>
      </w:tabs>
    </w:pPr>
  </w:style>
  <w:style w:type="character" w:styleId="Hyperlink">
    <w:name w:val="Hyperlink"/>
    <w:rsid w:val="00BB550E"/>
    <w:rPr>
      <w:color w:val="0000FF"/>
      <w:u w:val="single"/>
    </w:rPr>
  </w:style>
  <w:style w:type="character" w:styleId="CommentReference">
    <w:name w:val="annotation reference"/>
    <w:uiPriority w:val="99"/>
    <w:semiHidden/>
    <w:unhideWhenUsed/>
    <w:rsid w:val="008B6D4B"/>
    <w:rPr>
      <w:sz w:val="16"/>
      <w:szCs w:val="16"/>
    </w:rPr>
  </w:style>
  <w:style w:type="paragraph" w:styleId="CommentText">
    <w:name w:val="annotation text"/>
    <w:basedOn w:val="Normal"/>
    <w:link w:val="CommentTextChar"/>
    <w:uiPriority w:val="99"/>
    <w:semiHidden/>
    <w:unhideWhenUsed/>
    <w:rsid w:val="008B6D4B"/>
    <w:rPr>
      <w:sz w:val="20"/>
      <w:szCs w:val="20"/>
    </w:rPr>
  </w:style>
  <w:style w:type="character" w:customStyle="1" w:styleId="CommentTextChar">
    <w:name w:val="Comment Text Char"/>
    <w:link w:val="CommentText"/>
    <w:uiPriority w:val="99"/>
    <w:semiHidden/>
    <w:rsid w:val="008B6D4B"/>
    <w:rPr>
      <w:rFonts w:ascii="Lucida Sans" w:hAnsi="Lucida Sans"/>
      <w:lang w:val="en-GB" w:eastAsia="en-GB"/>
    </w:rPr>
  </w:style>
  <w:style w:type="paragraph" w:styleId="CommentSubject">
    <w:name w:val="annotation subject"/>
    <w:basedOn w:val="CommentText"/>
    <w:next w:val="CommentText"/>
    <w:link w:val="CommentSubjectChar"/>
    <w:uiPriority w:val="99"/>
    <w:semiHidden/>
    <w:unhideWhenUsed/>
    <w:rsid w:val="008B6D4B"/>
    <w:rPr>
      <w:b/>
      <w:bCs/>
    </w:rPr>
  </w:style>
  <w:style w:type="character" w:customStyle="1" w:styleId="CommentSubjectChar">
    <w:name w:val="Comment Subject Char"/>
    <w:link w:val="CommentSubject"/>
    <w:uiPriority w:val="99"/>
    <w:semiHidden/>
    <w:rsid w:val="008B6D4B"/>
    <w:rPr>
      <w:rFonts w:ascii="Lucida Sans" w:hAnsi="Lucida Sans"/>
      <w:b/>
      <w:bCs/>
      <w:lang w:val="en-GB" w:eastAsia="en-GB"/>
    </w:rPr>
  </w:style>
  <w:style w:type="paragraph" w:styleId="BalloonText">
    <w:name w:val="Balloon Text"/>
    <w:basedOn w:val="Normal"/>
    <w:link w:val="BalloonTextChar"/>
    <w:uiPriority w:val="99"/>
    <w:semiHidden/>
    <w:unhideWhenUsed/>
    <w:rsid w:val="008B6D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6D4B"/>
    <w:rPr>
      <w:rFonts w:ascii="Tahoma" w:hAnsi="Tahoma" w:cs="Tahoma"/>
      <w:sz w:val="16"/>
      <w:szCs w:val="16"/>
      <w:lang w:val="en-GB" w:eastAsia="en-GB"/>
    </w:rPr>
  </w:style>
  <w:style w:type="paragraph" w:styleId="ListParagraph">
    <w:name w:val="List Paragraph"/>
    <w:basedOn w:val="Normal"/>
    <w:uiPriority w:val="34"/>
    <w:qFormat/>
    <w:rsid w:val="0005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D5D3DAE3.dotm</Template>
  <TotalTime>2</TotalTime>
  <Pages>2</Pages>
  <Words>424</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CONSENT FORM (Insert Version number)</vt:lpstr>
      <vt:lpstr>CONSENT FORM (Insert Version number)</vt:lpstr>
    </vt:vector>
  </TitlesOfParts>
  <Company>University of Southampton</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(Insert Version number)</dc:title>
  <dc:creator>Rosalind Edwards</dc:creator>
  <cp:lastModifiedBy>Julia Jones</cp:lastModifiedBy>
  <cp:revision>4</cp:revision>
  <dcterms:created xsi:type="dcterms:W3CDTF">2014-04-29T09:44:00Z</dcterms:created>
  <dcterms:modified xsi:type="dcterms:W3CDTF">2017-02-08T14:51:00Z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